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4" w:rsidRDefault="00021944" w:rsidP="00F8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21944" w:rsidRPr="006270EB" w:rsidRDefault="00021944" w:rsidP="006270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270E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Результати ЗНО-2018</w:t>
      </w:r>
    </w:p>
    <w:p w:rsidR="00021944" w:rsidRDefault="00021944" w:rsidP="006270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1017"/>
        <w:gridCol w:w="1036"/>
        <w:gridCol w:w="1146"/>
        <w:gridCol w:w="1146"/>
        <w:gridCol w:w="1147"/>
        <w:gridCol w:w="1147"/>
        <w:gridCol w:w="1147"/>
      </w:tblGrid>
      <w:tr w:rsidR="00021944" w:rsidRPr="00AD5BE1">
        <w:tc>
          <w:tcPr>
            <w:tcW w:w="1785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Назва предмета/</w:t>
            </w:r>
          </w:p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ПІБ вчителя</w:t>
            </w:r>
          </w:p>
        </w:tc>
        <w:tc>
          <w:tcPr>
            <w:tcW w:w="101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Кількість осіб, які взяли участь у ЗНО</w:t>
            </w:r>
          </w:p>
        </w:tc>
        <w:tc>
          <w:tcPr>
            <w:tcW w:w="103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 подолали поріг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(100;120)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(120;140)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(140;160)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(160;180)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(180;200)</w:t>
            </w:r>
          </w:p>
        </w:tc>
      </w:tr>
      <w:tr w:rsidR="00021944" w:rsidRPr="00AD5BE1">
        <w:tc>
          <w:tcPr>
            <w:tcW w:w="1785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Українська мова та література/</w:t>
            </w:r>
          </w:p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Хмель Оксана Володимирівна</w:t>
            </w:r>
          </w:p>
        </w:tc>
        <w:tc>
          <w:tcPr>
            <w:tcW w:w="101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3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12,50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18,75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18,75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31,25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24,00</w:t>
            </w:r>
          </w:p>
        </w:tc>
      </w:tr>
      <w:tr w:rsidR="00021944" w:rsidRPr="00AD5BE1">
        <w:tc>
          <w:tcPr>
            <w:tcW w:w="1785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Історія України/ Петльована Наталя Григорівна</w:t>
            </w:r>
          </w:p>
        </w:tc>
        <w:tc>
          <w:tcPr>
            <w:tcW w:w="101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3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9,09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18,18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36,36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9,09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27,27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021944" w:rsidRPr="00AD5BE1">
        <w:tc>
          <w:tcPr>
            <w:tcW w:w="1785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Математика/ Волошан Вікторія Григорівна</w:t>
            </w:r>
          </w:p>
        </w:tc>
        <w:tc>
          <w:tcPr>
            <w:tcW w:w="101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3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021944" w:rsidRPr="00AD5BE1">
        <w:tc>
          <w:tcPr>
            <w:tcW w:w="1785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Фізика/</w:t>
            </w:r>
          </w:p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Вініченко Маргарита Вікторівна</w:t>
            </w:r>
          </w:p>
        </w:tc>
        <w:tc>
          <w:tcPr>
            <w:tcW w:w="101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33,33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66,67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021944" w:rsidRPr="00AD5BE1">
        <w:tc>
          <w:tcPr>
            <w:tcW w:w="1785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Біологія/</w:t>
            </w:r>
          </w:p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Скрепіль Зоя Василівна</w:t>
            </w:r>
          </w:p>
        </w:tc>
        <w:tc>
          <w:tcPr>
            <w:tcW w:w="101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3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021944" w:rsidRPr="00AD5BE1">
        <w:tc>
          <w:tcPr>
            <w:tcW w:w="1785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Географія/</w:t>
            </w:r>
          </w:p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Олійник Яна Миколаївна</w:t>
            </w:r>
          </w:p>
        </w:tc>
        <w:tc>
          <w:tcPr>
            <w:tcW w:w="101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11,11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22,22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22,22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22,22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22,22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021944" w:rsidRPr="00AD5BE1">
        <w:tc>
          <w:tcPr>
            <w:tcW w:w="1785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Англійська мова</w:t>
            </w:r>
          </w:p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3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12,50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46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62,50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47" w:type="dxa"/>
          </w:tcPr>
          <w:p w:rsidR="00021944" w:rsidRPr="007423AF" w:rsidRDefault="00021944" w:rsidP="0074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23A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0,00</w:t>
            </w:r>
            <w:bookmarkStart w:id="0" w:name="_GoBack"/>
            <w:bookmarkEnd w:id="0"/>
          </w:p>
        </w:tc>
      </w:tr>
    </w:tbl>
    <w:p w:rsidR="00021944" w:rsidRDefault="00021944" w:rsidP="00F8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21944" w:rsidRDefault="00021944" w:rsidP="00F8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Щодо р</w:t>
      </w:r>
      <w:r w:rsidRPr="00680A9C">
        <w:rPr>
          <w:rFonts w:ascii="Times New Roman" w:hAnsi="Times New Roman" w:cs="Times New Roman"/>
          <w:sz w:val="24"/>
          <w:szCs w:val="24"/>
          <w:lang w:eastAsia="uk-UA"/>
        </w:rPr>
        <w:t>езультат</w:t>
      </w:r>
      <w:r>
        <w:rPr>
          <w:rFonts w:ascii="Times New Roman" w:hAnsi="Times New Roman" w:cs="Times New Roman"/>
          <w:sz w:val="24"/>
          <w:szCs w:val="24"/>
          <w:lang w:eastAsia="uk-UA"/>
        </w:rPr>
        <w:t>ів</w:t>
      </w:r>
      <w:r w:rsidRPr="00680A9C">
        <w:rPr>
          <w:rFonts w:ascii="Times New Roman" w:hAnsi="Times New Roman" w:cs="Times New Roman"/>
          <w:sz w:val="24"/>
          <w:szCs w:val="24"/>
          <w:lang w:eastAsia="uk-UA"/>
        </w:rPr>
        <w:t xml:space="preserve"> ЗНО-201</w:t>
      </w:r>
      <w:r>
        <w:rPr>
          <w:rFonts w:ascii="Times New Roman" w:hAnsi="Times New Roman" w:cs="Times New Roman"/>
          <w:sz w:val="24"/>
          <w:szCs w:val="24"/>
          <w:lang w:eastAsia="uk-UA"/>
        </w:rPr>
        <w:t>8</w:t>
      </w:r>
      <w:r w:rsidRPr="00680A9C">
        <w:rPr>
          <w:rFonts w:ascii="Times New Roman" w:hAnsi="Times New Roman" w:cs="Times New Roman"/>
          <w:sz w:val="24"/>
          <w:szCs w:val="24"/>
          <w:lang w:eastAsia="uk-UA"/>
        </w:rPr>
        <w:t xml:space="preserve"> з української мови і літератури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5 учнів мають кількість балів від 160 до 180, 3 учня – від 180 до 200 балів. </w:t>
      </w:r>
    </w:p>
    <w:p w:rsidR="00021944" w:rsidRDefault="00021944" w:rsidP="00A434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Динаміка результатів ЗНО з української мови за три роки за кількістю балів від 160 до 200</w:t>
      </w:r>
    </w:p>
    <w:p w:rsidR="00021944" w:rsidRDefault="00021944" w:rsidP="00A434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21944" w:rsidRPr="00286B76" w:rsidRDefault="00021944" w:rsidP="00C56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423AF">
        <w:rPr>
          <w:rFonts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46.5pt;height:198pt;visibility:visible">
            <v:imagedata r:id="rId4" o:title=""/>
          </v:shape>
        </w:pict>
      </w:r>
    </w:p>
    <w:p w:rsidR="00021944" w:rsidRDefault="00021944" w:rsidP="00F8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За р</w:t>
      </w:r>
      <w:r w:rsidRPr="00321BE2">
        <w:rPr>
          <w:rFonts w:ascii="Times New Roman" w:hAnsi="Times New Roman" w:cs="Times New Roman"/>
          <w:sz w:val="24"/>
          <w:szCs w:val="24"/>
          <w:lang w:eastAsia="uk-UA"/>
        </w:rPr>
        <w:t>езультат</w:t>
      </w:r>
      <w:r>
        <w:rPr>
          <w:rFonts w:ascii="Times New Roman" w:hAnsi="Times New Roman" w:cs="Times New Roman"/>
          <w:sz w:val="24"/>
          <w:szCs w:val="24"/>
          <w:lang w:eastAsia="uk-UA"/>
        </w:rPr>
        <w:t>ами</w:t>
      </w:r>
      <w:r w:rsidRPr="00321BE2">
        <w:rPr>
          <w:rFonts w:ascii="Times New Roman" w:hAnsi="Times New Roman" w:cs="Times New Roman"/>
          <w:sz w:val="24"/>
          <w:szCs w:val="24"/>
          <w:lang w:eastAsia="uk-UA"/>
        </w:rPr>
        <w:t xml:space="preserve"> ЗНО-201</w:t>
      </w:r>
      <w:r>
        <w:rPr>
          <w:rFonts w:ascii="Times New Roman" w:hAnsi="Times New Roman" w:cs="Times New Roman"/>
          <w:sz w:val="24"/>
          <w:szCs w:val="24"/>
          <w:lang w:eastAsia="uk-UA"/>
        </w:rPr>
        <w:t>8</w:t>
      </w:r>
      <w:r w:rsidRPr="00321BE2">
        <w:rPr>
          <w:rFonts w:ascii="Times New Roman" w:hAnsi="Times New Roman" w:cs="Times New Roman"/>
          <w:sz w:val="24"/>
          <w:szCs w:val="24"/>
          <w:lang w:eastAsia="uk-UA"/>
        </w:rPr>
        <w:t xml:space="preserve"> з математики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2 учня мають кількість балів від 160 до 200. </w:t>
      </w:r>
    </w:p>
    <w:p w:rsidR="00021944" w:rsidRDefault="00021944" w:rsidP="008806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Динаміка результатів ЗНО з математики за три роки</w:t>
      </w:r>
      <w:r w:rsidRPr="00F86E4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за три роки за кількістю балів від 160 до 200</w:t>
      </w:r>
    </w:p>
    <w:p w:rsidR="00021944" w:rsidRDefault="00021944" w:rsidP="00F93061">
      <w:pPr>
        <w:spacing w:after="0" w:line="240" w:lineRule="auto"/>
        <w:jc w:val="center"/>
        <w:rPr>
          <w:rFonts w:cs="Times New Roman"/>
        </w:rPr>
      </w:pPr>
      <w:r w:rsidRPr="007423AF">
        <w:rPr>
          <w:rFonts w:cs="Times New Roman"/>
          <w:noProof/>
          <w:lang w:val="ru-RU" w:eastAsia="ru-RU"/>
        </w:rPr>
        <w:pict>
          <v:shape id="Рисунок 7" o:spid="_x0000_i1026" type="#_x0000_t75" style="width:320.25pt;height:183pt;visibility:visible">
            <v:imagedata r:id="rId5" o:title=""/>
          </v:shape>
        </w:pict>
      </w:r>
    </w:p>
    <w:p w:rsidR="00021944" w:rsidRPr="00286B76" w:rsidRDefault="00021944" w:rsidP="00F9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21944" w:rsidRDefault="00021944" w:rsidP="00F8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Щодо р</w:t>
      </w:r>
      <w:r w:rsidRPr="00680A9C">
        <w:rPr>
          <w:rFonts w:ascii="Times New Roman" w:hAnsi="Times New Roman" w:cs="Times New Roman"/>
          <w:sz w:val="24"/>
          <w:szCs w:val="24"/>
          <w:lang w:eastAsia="uk-UA"/>
        </w:rPr>
        <w:t>езультат</w:t>
      </w:r>
      <w:r>
        <w:rPr>
          <w:rFonts w:ascii="Times New Roman" w:hAnsi="Times New Roman" w:cs="Times New Roman"/>
          <w:sz w:val="24"/>
          <w:szCs w:val="24"/>
          <w:lang w:eastAsia="uk-UA"/>
        </w:rPr>
        <w:t>ів</w:t>
      </w:r>
      <w:r w:rsidRPr="00680A9C">
        <w:rPr>
          <w:rFonts w:ascii="Times New Roman" w:hAnsi="Times New Roman" w:cs="Times New Roman"/>
          <w:sz w:val="24"/>
          <w:szCs w:val="24"/>
          <w:lang w:eastAsia="uk-UA"/>
        </w:rPr>
        <w:t xml:space="preserve"> ЗНО-201</w:t>
      </w:r>
      <w:r>
        <w:rPr>
          <w:rFonts w:ascii="Times New Roman" w:hAnsi="Times New Roman" w:cs="Times New Roman"/>
          <w:sz w:val="24"/>
          <w:szCs w:val="24"/>
          <w:lang w:eastAsia="uk-UA"/>
        </w:rPr>
        <w:t>8</w:t>
      </w:r>
      <w:r w:rsidRPr="00680A9C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історії України 3 учня мають кількість балів від 160 до 200. </w:t>
      </w:r>
    </w:p>
    <w:p w:rsidR="00021944" w:rsidRDefault="00021944" w:rsidP="00FF1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Динаміка результатів ЗНО з історії України за три роки</w:t>
      </w:r>
      <w:r w:rsidRPr="00F86E4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за три роки за кількістю балів від 160 до 200</w:t>
      </w:r>
    </w:p>
    <w:p w:rsidR="00021944" w:rsidRDefault="00021944" w:rsidP="00C56F47">
      <w:pPr>
        <w:spacing w:after="0" w:line="240" w:lineRule="auto"/>
        <w:jc w:val="center"/>
        <w:rPr>
          <w:rFonts w:cs="Times New Roman"/>
        </w:rPr>
      </w:pPr>
      <w:r w:rsidRPr="007423AF">
        <w:rPr>
          <w:rFonts w:cs="Times New Roman"/>
          <w:noProof/>
          <w:lang w:val="ru-RU" w:eastAsia="ru-RU"/>
        </w:rPr>
        <w:pict>
          <v:shape id="Рисунок 9" o:spid="_x0000_i1027" type="#_x0000_t75" style="width:368.25pt;height:213pt;visibility:visible">
            <v:imagedata r:id="rId6" o:title=""/>
          </v:shape>
        </w:pict>
      </w:r>
    </w:p>
    <w:p w:rsidR="00021944" w:rsidRDefault="00021944" w:rsidP="00C56F47">
      <w:pPr>
        <w:spacing w:after="0" w:line="240" w:lineRule="auto"/>
        <w:jc w:val="center"/>
        <w:rPr>
          <w:rFonts w:cs="Times New Roman"/>
        </w:rPr>
      </w:pPr>
    </w:p>
    <w:p w:rsidR="00021944" w:rsidRDefault="00021944" w:rsidP="00C56F47">
      <w:pPr>
        <w:spacing w:after="0" w:line="240" w:lineRule="auto"/>
        <w:jc w:val="center"/>
        <w:rPr>
          <w:rFonts w:cs="Times New Roman"/>
        </w:rPr>
      </w:pPr>
    </w:p>
    <w:p w:rsidR="00021944" w:rsidRDefault="00021944" w:rsidP="00C56F47">
      <w:pPr>
        <w:spacing w:after="0" w:line="240" w:lineRule="auto"/>
        <w:jc w:val="center"/>
        <w:rPr>
          <w:rFonts w:cs="Times New Roman"/>
        </w:rPr>
      </w:pPr>
    </w:p>
    <w:sectPr w:rsidR="00021944" w:rsidSect="00F86E4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1B5"/>
    <w:rsid w:val="00021944"/>
    <w:rsid w:val="000A336B"/>
    <w:rsid w:val="00104749"/>
    <w:rsid w:val="001143F5"/>
    <w:rsid w:val="00176C4A"/>
    <w:rsid w:val="00200384"/>
    <w:rsid w:val="002846A7"/>
    <w:rsid w:val="00286B76"/>
    <w:rsid w:val="002A3416"/>
    <w:rsid w:val="00315780"/>
    <w:rsid w:val="00321BE2"/>
    <w:rsid w:val="0033663E"/>
    <w:rsid w:val="003471B5"/>
    <w:rsid w:val="003D0D93"/>
    <w:rsid w:val="003E4D3B"/>
    <w:rsid w:val="004A518C"/>
    <w:rsid w:val="004F57DF"/>
    <w:rsid w:val="00561586"/>
    <w:rsid w:val="005625A3"/>
    <w:rsid w:val="00625B77"/>
    <w:rsid w:val="006270EB"/>
    <w:rsid w:val="00644CF2"/>
    <w:rsid w:val="00680A9C"/>
    <w:rsid w:val="00741739"/>
    <w:rsid w:val="007423AF"/>
    <w:rsid w:val="007B5978"/>
    <w:rsid w:val="00804E47"/>
    <w:rsid w:val="00834602"/>
    <w:rsid w:val="0084169D"/>
    <w:rsid w:val="00851757"/>
    <w:rsid w:val="00862687"/>
    <w:rsid w:val="00880628"/>
    <w:rsid w:val="0089680B"/>
    <w:rsid w:val="008D6DFE"/>
    <w:rsid w:val="009977B2"/>
    <w:rsid w:val="00A43424"/>
    <w:rsid w:val="00AC5534"/>
    <w:rsid w:val="00AD5BE1"/>
    <w:rsid w:val="00B62C3F"/>
    <w:rsid w:val="00BB1442"/>
    <w:rsid w:val="00BF7F35"/>
    <w:rsid w:val="00C56F47"/>
    <w:rsid w:val="00CA56F6"/>
    <w:rsid w:val="00CE78C1"/>
    <w:rsid w:val="00D9623F"/>
    <w:rsid w:val="00DA7DC0"/>
    <w:rsid w:val="00E3665D"/>
    <w:rsid w:val="00EA16F0"/>
    <w:rsid w:val="00F01505"/>
    <w:rsid w:val="00F0217A"/>
    <w:rsid w:val="00F1072F"/>
    <w:rsid w:val="00F16AF7"/>
    <w:rsid w:val="00F3494C"/>
    <w:rsid w:val="00F715C1"/>
    <w:rsid w:val="00F86E43"/>
    <w:rsid w:val="00F93061"/>
    <w:rsid w:val="00FC7E0D"/>
    <w:rsid w:val="00FD3778"/>
    <w:rsid w:val="00FF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B5"/>
    <w:pPr>
      <w:spacing w:after="200" w:line="276" w:lineRule="auto"/>
    </w:pPr>
    <w:rPr>
      <w:rFonts w:eastAsia="Times New Roman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6F6"/>
    <w:rPr>
      <w:rFonts w:ascii="Tahoma" w:hAnsi="Tahoma" w:cs="Tahoma"/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28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193</Words>
  <Characters>1101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Ученик 11</dc:creator>
  <cp:keywords/>
  <dc:description/>
  <cp:lastModifiedBy>User</cp:lastModifiedBy>
  <cp:revision>5</cp:revision>
  <cp:lastPrinted>2018-11-28T10:49:00Z</cp:lastPrinted>
  <dcterms:created xsi:type="dcterms:W3CDTF">2018-11-27T11:32:00Z</dcterms:created>
  <dcterms:modified xsi:type="dcterms:W3CDTF">2018-11-29T05:05:00Z</dcterms:modified>
</cp:coreProperties>
</file>