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D" w:rsidRDefault="00E96A5D" w:rsidP="002D6C90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                                                 Таблиця</w:t>
      </w:r>
      <w:r w:rsidRPr="002D6C90">
        <w:rPr>
          <w:rFonts w:ascii="Times New Roman" w:hAnsi="Times New Roman" w:cs="Times New Roman"/>
          <w:sz w:val="22"/>
          <w:szCs w:val="22"/>
          <w:lang w:val="uk-UA"/>
        </w:rPr>
        <w:t xml:space="preserve"> 1</w:t>
      </w:r>
    </w:p>
    <w:p w:rsidR="00E96A5D" w:rsidRDefault="00E96A5D" w:rsidP="00C14A9D">
      <w:pPr>
        <w:pStyle w:val="Bodytext40"/>
        <w:shd w:val="clear" w:color="auto" w:fill="auto"/>
        <w:spacing w:line="240" w:lineRule="auto"/>
        <w:ind w:left="5320" w:right="-1"/>
        <w:rPr>
          <w:lang w:val="uk-UA"/>
        </w:rPr>
      </w:pPr>
      <w:r w:rsidRPr="005C6246">
        <w:rPr>
          <w:lang w:val="uk-UA"/>
        </w:rPr>
        <w:t>складен</w:t>
      </w:r>
      <w:r>
        <w:rPr>
          <w:lang w:val="uk-UA"/>
        </w:rPr>
        <w:t>а</w:t>
      </w:r>
      <w:r w:rsidRPr="005C6246">
        <w:rPr>
          <w:lang w:val="uk-UA"/>
        </w:rPr>
        <w:t xml:space="preserve"> відповідно до Типово</w:t>
      </w:r>
      <w:r>
        <w:rPr>
          <w:lang w:val="uk-UA"/>
        </w:rPr>
        <w:t xml:space="preserve">ї освітньої програми для закладів загальної, середньої освіти, розробленої під керівництвом Савченко О.Я., затвердженої наказом </w:t>
      </w:r>
      <w:r w:rsidRPr="005C6246">
        <w:rPr>
          <w:lang w:val="uk-UA"/>
        </w:rPr>
        <w:t>Міністерства освіти і науки України</w:t>
      </w:r>
      <w:r>
        <w:rPr>
          <w:lang w:val="uk-UA"/>
        </w:rPr>
        <w:t xml:space="preserve"> від 21.03.2018 </w:t>
      </w:r>
    </w:p>
    <w:p w:rsidR="00E96A5D" w:rsidRPr="005C6246" w:rsidRDefault="00E96A5D" w:rsidP="00C14A9D">
      <w:pPr>
        <w:pStyle w:val="Bodytext40"/>
        <w:shd w:val="clear" w:color="auto" w:fill="auto"/>
        <w:spacing w:line="240" w:lineRule="auto"/>
        <w:ind w:left="5320" w:right="-1"/>
        <w:rPr>
          <w:lang w:val="uk-UA"/>
        </w:rPr>
      </w:pPr>
      <w:r>
        <w:rPr>
          <w:lang w:val="uk-UA"/>
        </w:rPr>
        <w:t>№ 268</w:t>
      </w:r>
      <w:r w:rsidRPr="005C6246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5C6246">
        <w:rPr>
          <w:lang w:val="uk-UA"/>
        </w:rPr>
        <w:t>(</w:t>
      </w:r>
      <w:r>
        <w:rPr>
          <w:lang w:val="uk-UA"/>
        </w:rPr>
        <w:t>таблиця</w:t>
      </w:r>
      <w:r w:rsidRPr="005C6246">
        <w:rPr>
          <w:lang w:val="uk-UA"/>
        </w:rPr>
        <w:t xml:space="preserve"> 1)</w:t>
      </w:r>
    </w:p>
    <w:p w:rsidR="00E96A5D" w:rsidRPr="002D6C90" w:rsidRDefault="00E96A5D" w:rsidP="002D6C9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E96A5D" w:rsidRPr="002D6C90" w:rsidRDefault="00E96A5D" w:rsidP="002D6C90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</w:p>
    <w:p w:rsidR="00E96A5D" w:rsidRPr="002D6C90" w:rsidRDefault="00E96A5D" w:rsidP="002D6C90">
      <w:pPr>
        <w:pStyle w:val="Heading10"/>
        <w:keepNext/>
        <w:keepLines/>
        <w:shd w:val="clear" w:color="auto" w:fill="auto"/>
        <w:spacing w:before="0"/>
        <w:ind w:right="160"/>
        <w:rPr>
          <w:b/>
          <w:bCs/>
          <w:lang w:val="uk-UA"/>
        </w:rPr>
      </w:pPr>
      <w:r w:rsidRPr="002D6C90">
        <w:rPr>
          <w:b/>
          <w:bCs/>
          <w:lang w:val="uk-UA"/>
        </w:rPr>
        <w:t xml:space="preserve">НАВЧАЛЬНИЙ ПЛАН </w:t>
      </w:r>
    </w:p>
    <w:p w:rsidR="00E96A5D" w:rsidRDefault="00E96A5D" w:rsidP="002D6C90">
      <w:pPr>
        <w:pStyle w:val="Heading10"/>
        <w:keepNext/>
        <w:keepLines/>
        <w:shd w:val="clear" w:color="auto" w:fill="auto"/>
        <w:spacing w:before="0"/>
        <w:ind w:right="-1"/>
        <w:rPr>
          <w:rFonts w:cs="Arial Unicode MS"/>
          <w:b/>
          <w:bCs/>
          <w:lang w:val="uk-UA"/>
        </w:rPr>
      </w:pPr>
      <w:r w:rsidRPr="002D6C90">
        <w:rPr>
          <w:b/>
          <w:bCs/>
          <w:lang w:val="uk-UA"/>
        </w:rPr>
        <w:t xml:space="preserve">для 1-х  класів з українською мовою навчання </w:t>
      </w: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11"/>
        <w:gridCol w:w="3086"/>
        <w:gridCol w:w="3859"/>
      </w:tblGrid>
      <w:tr w:rsidR="00E96A5D" w:rsidRPr="0021398C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40"/>
              <w:shd w:val="clear" w:color="auto" w:fill="auto"/>
              <w:tabs>
                <w:tab w:val="left" w:pos="623"/>
              </w:tabs>
              <w:spacing w:line="240" w:lineRule="auto"/>
              <w:ind w:left="1820" w:hanging="1688"/>
              <w:rPr>
                <w:lang w:val="uk-UA"/>
              </w:rPr>
            </w:pPr>
            <w:r w:rsidRPr="0021398C">
              <w:rPr>
                <w:lang w:val="uk-UA"/>
              </w:rPr>
              <w:t>Освітні галузі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40"/>
              <w:shd w:val="clear" w:color="auto" w:fill="auto"/>
              <w:spacing w:line="240" w:lineRule="auto"/>
              <w:ind w:left="1820" w:hanging="1256"/>
            </w:pPr>
            <w:r w:rsidRPr="0021398C">
              <w:rPr>
                <w:lang w:val="uk-UA"/>
              </w:rPr>
              <w:t>Навчаль</w:t>
            </w:r>
            <w:r w:rsidRPr="0021398C">
              <w:t>ні предмети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годин на тиждень у класах</w:t>
            </w:r>
          </w:p>
        </w:tc>
      </w:tr>
      <w:tr w:rsidR="00E96A5D" w:rsidRPr="0021398C">
        <w:trPr>
          <w:trHeight w:val="42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40"/>
              <w:shd w:val="clear" w:color="auto" w:fill="auto"/>
              <w:spacing w:line="240" w:lineRule="auto"/>
              <w:ind w:left="1820"/>
            </w:pPr>
            <w:r w:rsidRPr="0021398C">
              <w:t>Інваріантна складова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1-А, Б</w:t>
            </w:r>
          </w:p>
        </w:tc>
      </w:tr>
      <w:tr w:rsidR="00E96A5D" w:rsidRPr="0021398C">
        <w:trPr>
          <w:trHeight w:val="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Bodytext40"/>
              <w:shd w:val="clear" w:color="auto" w:fill="auto"/>
              <w:spacing w:line="240" w:lineRule="auto"/>
              <w:ind w:left="1820" w:hanging="1820"/>
              <w:rPr>
                <w:rFonts w:cs="Arial Unicode MS"/>
              </w:rPr>
            </w:pPr>
            <w:r>
              <w:rPr>
                <w:lang w:val="uk-UA"/>
              </w:rPr>
              <w:t>Мовно-літературна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D51C07" w:rsidRDefault="00E96A5D" w:rsidP="00DC5C6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Default="00E96A5D" w:rsidP="00C44761">
            <w:pPr>
              <w:pStyle w:val="Bodytext4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96A5D" w:rsidRPr="0021398C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651220" w:rsidRDefault="00E96A5D" w:rsidP="0065122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Іншомовна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Іноземна мова (англійська)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</w:t>
            </w: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E96A5D" w:rsidRPr="0021398C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C44761" w:rsidRDefault="00E96A5D" w:rsidP="00DC5C6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Математи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DC5C6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DC5C62">
            <w:pPr>
              <w:pStyle w:val="Bodytext100"/>
              <w:shd w:val="clear" w:color="auto" w:fill="auto"/>
              <w:spacing w:line="240" w:lineRule="auto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E96A5D" w:rsidRPr="0021398C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C44761" w:rsidRDefault="00E96A5D" w:rsidP="0065122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4FC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досліджую світ (природнича, громадянська й історична, соціальна, здоров’язбережувальна)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C44761" w:rsidRDefault="00E96A5D" w:rsidP="0065122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досліджую світ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C44761" w:rsidRDefault="00E96A5D" w:rsidP="00C44761">
            <w:pPr>
              <w:pStyle w:val="Bodytext80"/>
              <w:shd w:val="clear" w:color="auto" w:fill="auto"/>
              <w:spacing w:line="240" w:lineRule="auto"/>
              <w:ind w:left="540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3</w:t>
            </w:r>
          </w:p>
        </w:tc>
      </w:tr>
      <w:tr w:rsidR="00E96A5D" w:rsidRPr="0021398C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Default="00E96A5D" w:rsidP="0065122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Технологічна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Default="00E96A5D" w:rsidP="0065122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Дизайн і технології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Default="00E96A5D" w:rsidP="00C44761">
            <w:pPr>
              <w:pStyle w:val="Bodytext80"/>
              <w:shd w:val="clear" w:color="auto" w:fill="auto"/>
              <w:spacing w:line="240" w:lineRule="auto"/>
              <w:ind w:left="5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1</w:t>
            </w:r>
          </w:p>
        </w:tc>
      </w:tr>
      <w:tr w:rsidR="00E96A5D" w:rsidRPr="0021398C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8D6233" w:rsidRDefault="00E96A5D" w:rsidP="00DC5C6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Мистец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ька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DC5C6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Мистецтво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8D6233">
            <w:pPr>
              <w:pStyle w:val="Bodytext80"/>
              <w:shd w:val="clear" w:color="auto" w:fill="auto"/>
              <w:spacing w:line="240" w:lineRule="auto"/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21398C">
              <w:rPr>
                <w:sz w:val="22"/>
                <w:szCs w:val="22"/>
              </w:rPr>
              <w:t>2</w:t>
            </w:r>
          </w:p>
        </w:tc>
      </w:tr>
      <w:tr w:rsidR="00E96A5D" w:rsidRPr="0021398C">
        <w:trPr>
          <w:trHeight w:val="250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632697" w:rsidRDefault="00E96A5D" w:rsidP="006512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Фізкультурна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Фізична культура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32697">
            <w:pPr>
              <w:pStyle w:val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</w:t>
            </w: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E96A5D" w:rsidRPr="0021398C">
        <w:trPr>
          <w:trHeight w:val="331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3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1398C">
              <w:rPr>
                <w:sz w:val="22"/>
                <w:szCs w:val="22"/>
              </w:rPr>
              <w:t>Разом: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19+3</w:t>
            </w:r>
          </w:p>
        </w:tc>
      </w:tr>
      <w:tr w:rsidR="00E96A5D" w:rsidRPr="0021398C">
        <w:trPr>
          <w:trHeight w:val="331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30"/>
              <w:shd w:val="clear" w:color="auto" w:fill="auto"/>
              <w:spacing w:line="240" w:lineRule="auto"/>
              <w:ind w:left="80"/>
              <w:rPr>
                <w:rFonts w:cs="Arial Unicode MS"/>
                <w:sz w:val="22"/>
                <w:szCs w:val="22"/>
              </w:rPr>
            </w:pPr>
            <w:r w:rsidRPr="0021398C">
              <w:rPr>
                <w:b/>
                <w:bCs/>
                <w:sz w:val="22"/>
                <w:szCs w:val="22"/>
                <w:lang w:val="uk-UA"/>
              </w:rPr>
              <w:t>Варіативна складова.  Входить в ГДНН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shd w:val="clear" w:color="auto" w:fill="auto"/>
              <w:spacing w:line="240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A5D" w:rsidRPr="0021398C">
        <w:trPr>
          <w:trHeight w:val="250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50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Індивідуальні та групові заняття, консультації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1398C">
              <w:rPr>
                <w:sz w:val="22"/>
                <w:szCs w:val="22"/>
                <w:lang w:val="uk-UA"/>
              </w:rPr>
              <w:t>(базові навчальні предмети)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shd w:val="clear" w:color="auto" w:fill="auto"/>
              <w:spacing w:line="240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E96A5D" w:rsidRPr="0021398C">
        <w:trPr>
          <w:trHeight w:val="326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3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1398C">
              <w:rPr>
                <w:sz w:val="22"/>
                <w:szCs w:val="22"/>
              </w:rPr>
              <w:t>Разом: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shd w:val="clear" w:color="auto" w:fill="auto"/>
              <w:spacing w:line="240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E96A5D" w:rsidRPr="0021398C">
        <w:trPr>
          <w:trHeight w:val="36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30"/>
              <w:spacing w:line="240" w:lineRule="auto"/>
              <w:ind w:left="80"/>
              <w:rPr>
                <w:rFonts w:cs="Arial Unicode MS"/>
                <w:b/>
                <w:bCs/>
                <w:sz w:val="22"/>
                <w:szCs w:val="22"/>
              </w:rPr>
            </w:pPr>
            <w:r w:rsidRPr="0021398C">
              <w:rPr>
                <w:b/>
                <w:bCs/>
                <w:sz w:val="22"/>
                <w:szCs w:val="22"/>
              </w:rPr>
              <w:t>Граничнодопустиме навчальне навантаження</w:t>
            </w:r>
            <w:r w:rsidRPr="0021398C">
              <w:rPr>
                <w:rStyle w:val="Bodytext26Spacing0pt"/>
                <w:b/>
                <w:bCs/>
                <w:spacing w:val="10"/>
                <w:sz w:val="22"/>
                <w:szCs w:val="22"/>
                <w:shd w:val="clear" w:color="auto" w:fill="auto"/>
              </w:rPr>
              <w:t xml:space="preserve"> (ГДНН)(без Фізк.)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  <w:tr w:rsidR="00E96A5D" w:rsidRPr="0021398C">
        <w:trPr>
          <w:trHeight w:val="36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30"/>
              <w:ind w:left="80"/>
              <w:rPr>
                <w:b/>
                <w:bCs/>
                <w:sz w:val="22"/>
                <w:szCs w:val="22"/>
              </w:rPr>
            </w:pPr>
            <w:r w:rsidRPr="0021398C">
              <w:rPr>
                <w:b/>
                <w:bCs/>
                <w:sz w:val="22"/>
                <w:szCs w:val="22"/>
              </w:rPr>
              <w:t>Варіативна складова (ліміт годин)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E96A5D" w:rsidRPr="0021398C">
        <w:trPr>
          <w:trHeight w:val="36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651220">
            <w:pPr>
              <w:pStyle w:val="Bodytext30"/>
              <w:ind w:left="80"/>
              <w:rPr>
                <w:b/>
                <w:bCs/>
                <w:sz w:val="22"/>
                <w:szCs w:val="22"/>
              </w:rPr>
            </w:pPr>
            <w:r w:rsidRPr="0021398C">
              <w:rPr>
                <w:b/>
                <w:bCs/>
                <w:sz w:val="22"/>
                <w:szCs w:val="22"/>
              </w:rPr>
              <w:t>Всього (без урахування поділу класу на групи)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5D" w:rsidRPr="0021398C" w:rsidRDefault="00E96A5D" w:rsidP="00C44761">
            <w:pPr>
              <w:pStyle w:val="1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</w:tr>
    </w:tbl>
    <w:p w:rsidR="00E96A5D" w:rsidRPr="002D6C90" w:rsidRDefault="00E96A5D" w:rsidP="002D6C90">
      <w:pPr>
        <w:pStyle w:val="Heading10"/>
        <w:keepNext/>
        <w:keepLines/>
        <w:shd w:val="clear" w:color="auto" w:fill="auto"/>
        <w:spacing w:before="0"/>
        <w:ind w:right="-1"/>
        <w:rPr>
          <w:rFonts w:cs="Arial Unicode MS"/>
          <w:b/>
          <w:bCs/>
          <w:lang w:val="uk-UA"/>
        </w:rPr>
      </w:pPr>
    </w:p>
    <w:p w:rsidR="00E96A5D" w:rsidRDefault="00E96A5D" w:rsidP="002D6C90">
      <w:pPr>
        <w:pStyle w:val="Heading10"/>
        <w:keepNext/>
        <w:keepLines/>
        <w:shd w:val="clear" w:color="auto" w:fill="auto"/>
        <w:spacing w:before="0"/>
        <w:ind w:right="-1"/>
        <w:rPr>
          <w:rFonts w:cs="Arial Unicode MS"/>
          <w:b/>
          <w:bCs/>
          <w:lang w:val="uk-UA"/>
        </w:rPr>
      </w:pPr>
    </w:p>
    <w:p w:rsidR="00E96A5D" w:rsidRDefault="00E96A5D" w:rsidP="005C6246">
      <w:pPr>
        <w:pStyle w:val="Bodytext40"/>
        <w:shd w:val="clear" w:color="auto" w:fill="auto"/>
        <w:spacing w:line="271" w:lineRule="exact"/>
        <w:ind w:left="5300"/>
        <w:rPr>
          <w:rFonts w:cs="Arial Unicode MS"/>
          <w:lang w:val="uk-UA"/>
        </w:rPr>
      </w:pPr>
    </w:p>
    <w:p w:rsidR="00E96A5D" w:rsidRDefault="00E96A5D" w:rsidP="002D6C90">
      <w:pPr>
        <w:pStyle w:val="Bodytext40"/>
        <w:shd w:val="clear" w:color="auto" w:fill="auto"/>
        <w:spacing w:line="276" w:lineRule="exact"/>
        <w:ind w:right="-1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E96A5D" w:rsidRDefault="00E96A5D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Харківської загальноосвітньої школи І – ІІІ</w:t>
      </w:r>
    </w:p>
    <w:p w:rsidR="00E96A5D" w:rsidRDefault="00E96A5D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ступенів № 26 Харківської міської ради Харківської </w:t>
      </w:r>
    </w:p>
    <w:p w:rsidR="00E96A5D" w:rsidRPr="00452099" w:rsidRDefault="00E96A5D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області                                                                                                             О. Е. Золотоверха</w:t>
      </w:r>
    </w:p>
    <w:p w:rsidR="00E96A5D" w:rsidRDefault="00E96A5D" w:rsidP="002D6C90">
      <w:pPr>
        <w:pStyle w:val="Bodytext40"/>
        <w:shd w:val="clear" w:color="auto" w:fill="auto"/>
        <w:spacing w:line="276" w:lineRule="exact"/>
        <w:ind w:right="-1"/>
        <w:jc w:val="both"/>
        <w:rPr>
          <w:rFonts w:cs="Arial Unicode MS"/>
          <w:lang w:val="uk-UA"/>
        </w:rPr>
      </w:pPr>
    </w:p>
    <w:p w:rsidR="00E96A5D" w:rsidRDefault="00E96A5D" w:rsidP="002D6C90">
      <w:pPr>
        <w:pStyle w:val="Bodytext40"/>
        <w:shd w:val="clear" w:color="auto" w:fill="auto"/>
        <w:spacing w:line="276" w:lineRule="exact"/>
        <w:ind w:right="-1"/>
        <w:jc w:val="both"/>
        <w:rPr>
          <w:rFonts w:cs="Arial Unicode MS"/>
          <w:lang w:val="uk-UA"/>
        </w:rPr>
      </w:pPr>
    </w:p>
    <w:p w:rsidR="00E96A5D" w:rsidRDefault="00E96A5D" w:rsidP="002D6C90">
      <w:pPr>
        <w:pStyle w:val="Bodytext40"/>
        <w:shd w:val="clear" w:color="auto" w:fill="auto"/>
        <w:spacing w:line="276" w:lineRule="exact"/>
        <w:ind w:right="-1"/>
        <w:jc w:val="both"/>
        <w:rPr>
          <w:rFonts w:cs="Arial Unicode MS"/>
          <w:lang w:val="uk-UA"/>
        </w:rPr>
      </w:pPr>
    </w:p>
    <w:p w:rsidR="00E96A5D" w:rsidRPr="005C6246" w:rsidRDefault="00E96A5D" w:rsidP="002D6C90">
      <w:pPr>
        <w:pStyle w:val="Bodytext40"/>
        <w:shd w:val="clear" w:color="auto" w:fill="auto"/>
        <w:spacing w:line="276" w:lineRule="exact"/>
        <w:ind w:right="-1"/>
        <w:jc w:val="both"/>
        <w:rPr>
          <w:rFonts w:cs="Arial Unicode MS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</w:t>
      </w:r>
    </w:p>
    <w:sectPr w:rsidR="00E96A5D" w:rsidRPr="005C6246" w:rsidSect="001C31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246"/>
    <w:rsid w:val="00023DF9"/>
    <w:rsid w:val="00035FEF"/>
    <w:rsid w:val="000618D2"/>
    <w:rsid w:val="00063CDE"/>
    <w:rsid w:val="001863A1"/>
    <w:rsid w:val="001C3106"/>
    <w:rsid w:val="001F0D25"/>
    <w:rsid w:val="0021398C"/>
    <w:rsid w:val="00251E36"/>
    <w:rsid w:val="00264A5A"/>
    <w:rsid w:val="002D6C90"/>
    <w:rsid w:val="002E311D"/>
    <w:rsid w:val="003E74BC"/>
    <w:rsid w:val="00452099"/>
    <w:rsid w:val="00461DF0"/>
    <w:rsid w:val="004B4E0B"/>
    <w:rsid w:val="004E7C33"/>
    <w:rsid w:val="004F7341"/>
    <w:rsid w:val="004F7A26"/>
    <w:rsid w:val="005264EA"/>
    <w:rsid w:val="005C0176"/>
    <w:rsid w:val="005C6246"/>
    <w:rsid w:val="00632697"/>
    <w:rsid w:val="00651220"/>
    <w:rsid w:val="0066725A"/>
    <w:rsid w:val="00667B9F"/>
    <w:rsid w:val="006A3428"/>
    <w:rsid w:val="006D1C37"/>
    <w:rsid w:val="00735163"/>
    <w:rsid w:val="00790718"/>
    <w:rsid w:val="00860D3C"/>
    <w:rsid w:val="00887516"/>
    <w:rsid w:val="008D6233"/>
    <w:rsid w:val="008F68B6"/>
    <w:rsid w:val="00924BA1"/>
    <w:rsid w:val="00943A80"/>
    <w:rsid w:val="00964B05"/>
    <w:rsid w:val="009A0B9D"/>
    <w:rsid w:val="009A4EA6"/>
    <w:rsid w:val="009D2E74"/>
    <w:rsid w:val="009E1858"/>
    <w:rsid w:val="00A25F73"/>
    <w:rsid w:val="00A51766"/>
    <w:rsid w:val="00A71353"/>
    <w:rsid w:val="00AE4109"/>
    <w:rsid w:val="00B20517"/>
    <w:rsid w:val="00B70E5A"/>
    <w:rsid w:val="00B83A52"/>
    <w:rsid w:val="00C14A9D"/>
    <w:rsid w:val="00C256E5"/>
    <w:rsid w:val="00C4115E"/>
    <w:rsid w:val="00C41201"/>
    <w:rsid w:val="00C44761"/>
    <w:rsid w:val="00CA6B4F"/>
    <w:rsid w:val="00CE0196"/>
    <w:rsid w:val="00D51C07"/>
    <w:rsid w:val="00DC075C"/>
    <w:rsid w:val="00DC2254"/>
    <w:rsid w:val="00DC5C62"/>
    <w:rsid w:val="00DE4203"/>
    <w:rsid w:val="00E211DE"/>
    <w:rsid w:val="00E674B8"/>
    <w:rsid w:val="00E9574F"/>
    <w:rsid w:val="00E96A5D"/>
    <w:rsid w:val="00EA0297"/>
    <w:rsid w:val="00F31341"/>
    <w:rsid w:val="00F34FC1"/>
    <w:rsid w:val="00F40BB5"/>
    <w:rsid w:val="00F452EC"/>
    <w:rsid w:val="00F7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4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uiPriority w:val="99"/>
    <w:locked/>
    <w:rsid w:val="005C6246"/>
    <w:rPr>
      <w:rFonts w:ascii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C6246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C6246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Bodytext27pt">
    <w:name w:val="Body text (2) + 7 pt"/>
    <w:aliases w:val="Spacing 0 pt"/>
    <w:basedOn w:val="Bodytext2"/>
    <w:uiPriority w:val="99"/>
    <w:rsid w:val="005C6246"/>
    <w:rPr>
      <w:spacing w:val="0"/>
      <w:sz w:val="14"/>
      <w:szCs w:val="14"/>
    </w:rPr>
  </w:style>
  <w:style w:type="character" w:customStyle="1" w:styleId="Bodytext">
    <w:name w:val="Body text_"/>
    <w:basedOn w:val="DefaultParagraphFont"/>
    <w:link w:val="1"/>
    <w:uiPriority w:val="99"/>
    <w:locked/>
    <w:rsid w:val="005C6246"/>
    <w:rPr>
      <w:sz w:val="14"/>
      <w:szCs w:val="14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C62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C624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"/>
    <w:link w:val="Heading1"/>
    <w:uiPriority w:val="99"/>
    <w:rsid w:val="005C6246"/>
    <w:pPr>
      <w:shd w:val="clear" w:color="auto" w:fill="FFFFFF"/>
      <w:spacing w:before="180" w:line="27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1">
    <w:name w:val="Основной текст1"/>
    <w:basedOn w:val="Normal"/>
    <w:link w:val="Bodytext"/>
    <w:uiPriority w:val="99"/>
    <w:rsid w:val="005C6246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  <w:lang w:eastAsia="en-US"/>
    </w:rPr>
  </w:style>
  <w:style w:type="paragraph" w:customStyle="1" w:styleId="Bodytext50">
    <w:name w:val="Body text (5)"/>
    <w:basedOn w:val="Normal"/>
    <w:link w:val="Bodytext5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55">
    <w:name w:val="Body text (5) + 5"/>
    <w:aliases w:val="5 pt,Bold"/>
    <w:basedOn w:val="Bodytext5"/>
    <w:uiPriority w:val="99"/>
    <w:rsid w:val="00A51766"/>
    <w:rPr>
      <w:b/>
      <w:bCs/>
      <w:spacing w:val="0"/>
      <w:sz w:val="11"/>
      <w:szCs w:val="11"/>
    </w:rPr>
  </w:style>
  <w:style w:type="paragraph" w:customStyle="1" w:styleId="Bodytext80">
    <w:name w:val="Body text (8)"/>
    <w:basedOn w:val="Normal"/>
    <w:link w:val="Bodytext8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20">
    <w:name w:val="Body text (12)"/>
    <w:basedOn w:val="Normal"/>
    <w:link w:val="Bodytext12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70">
    <w:name w:val="Body text (7)"/>
    <w:basedOn w:val="Normal"/>
    <w:link w:val="Bodytext7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00">
    <w:name w:val="Body text (10)"/>
    <w:basedOn w:val="Normal"/>
    <w:link w:val="Bodytext10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"/>
    <w:link w:val="Bodytext9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10">
    <w:name w:val="Body text (11)"/>
    <w:basedOn w:val="Normal"/>
    <w:link w:val="Bodytext11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30">
    <w:name w:val="Body text (13)"/>
    <w:basedOn w:val="Normal"/>
    <w:link w:val="Bodytext13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40">
    <w:name w:val="Body text (14)"/>
    <w:basedOn w:val="Normal"/>
    <w:link w:val="Bodytext14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A517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uiPriority w:val="99"/>
    <w:locked/>
    <w:rsid w:val="00A51766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26Spacing0pt">
    <w:name w:val="Body text (26) + Spacing 0 pt"/>
    <w:basedOn w:val="Bodytext26"/>
    <w:uiPriority w:val="99"/>
    <w:rsid w:val="00A51766"/>
    <w:rPr>
      <w:spacing w:val="0"/>
    </w:rPr>
  </w:style>
  <w:style w:type="paragraph" w:customStyle="1" w:styleId="Bodytext60">
    <w:name w:val="Body text (6)"/>
    <w:basedOn w:val="Normal"/>
    <w:link w:val="Bodytext6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Bodytext260">
    <w:name w:val="Body text (26)"/>
    <w:basedOn w:val="Normal"/>
    <w:link w:val="Bodytext26"/>
    <w:uiPriority w:val="99"/>
    <w:rsid w:val="00A5176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6D1C3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51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235</Words>
  <Characters>1341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Таблиця 1</dc:title>
  <dc:subject/>
  <dc:creator>User</dc:creator>
  <cp:keywords/>
  <dc:description/>
  <cp:lastModifiedBy>User</cp:lastModifiedBy>
  <cp:revision>2</cp:revision>
  <cp:lastPrinted>2018-09-13T13:09:00Z</cp:lastPrinted>
  <dcterms:created xsi:type="dcterms:W3CDTF">2018-09-14T07:07:00Z</dcterms:created>
  <dcterms:modified xsi:type="dcterms:W3CDTF">2018-09-14T07:07:00Z</dcterms:modified>
</cp:coreProperties>
</file>