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87" w:rsidRDefault="00436487" w:rsidP="0021398C">
      <w:pPr>
        <w:pStyle w:val="Bodytext40"/>
        <w:shd w:val="clear" w:color="auto" w:fill="auto"/>
        <w:spacing w:line="271" w:lineRule="exact"/>
        <w:rPr>
          <w:rFonts w:cs="Arial Unicode MS"/>
          <w:lang w:val="uk-UA"/>
        </w:rPr>
      </w:pPr>
    </w:p>
    <w:p w:rsidR="00436487" w:rsidRPr="005C6246" w:rsidRDefault="00436487" w:rsidP="002D6C90">
      <w:pPr>
        <w:pStyle w:val="Bodytext40"/>
        <w:shd w:val="clear" w:color="auto" w:fill="auto"/>
        <w:spacing w:line="271" w:lineRule="exact"/>
        <w:ind w:left="5300"/>
        <w:rPr>
          <w:rFonts w:cs="Arial Unicode MS"/>
          <w:lang w:val="uk-UA"/>
        </w:rPr>
      </w:pPr>
      <w:r>
        <w:rPr>
          <w:lang w:val="uk-UA"/>
        </w:rPr>
        <w:t>Таблиця 7</w:t>
      </w:r>
    </w:p>
    <w:p w:rsidR="00436487" w:rsidRDefault="00436487" w:rsidP="00790718">
      <w:pPr>
        <w:pStyle w:val="Bodytext40"/>
        <w:shd w:val="clear" w:color="auto" w:fill="auto"/>
        <w:spacing w:line="271" w:lineRule="exact"/>
        <w:ind w:left="5300" w:right="420"/>
        <w:rPr>
          <w:lang w:val="uk-UA"/>
        </w:rPr>
      </w:pPr>
      <w:r w:rsidRPr="005C6246">
        <w:rPr>
          <w:lang w:val="uk-UA"/>
        </w:rPr>
        <w:t>складен</w:t>
      </w:r>
      <w:r>
        <w:rPr>
          <w:lang w:val="uk-UA"/>
        </w:rPr>
        <w:t>а</w:t>
      </w:r>
      <w:r w:rsidRPr="005C6246">
        <w:rPr>
          <w:lang w:val="uk-UA"/>
        </w:rPr>
        <w:t xml:space="preserve"> відповідно до Типово</w:t>
      </w:r>
      <w:r>
        <w:rPr>
          <w:lang w:val="uk-UA"/>
        </w:rPr>
        <w:t xml:space="preserve">ї освітньої програми, затвердженої наказом </w:t>
      </w:r>
      <w:r w:rsidRPr="005C6246">
        <w:rPr>
          <w:lang w:val="uk-UA"/>
        </w:rPr>
        <w:t>Міністерства освіти і науки</w:t>
      </w:r>
      <w:r>
        <w:rPr>
          <w:lang w:val="uk-UA"/>
        </w:rPr>
        <w:t xml:space="preserve">  України від 20.04.2018 № 406 </w:t>
      </w:r>
    </w:p>
    <w:p w:rsidR="00436487" w:rsidRDefault="00436487" w:rsidP="00790718">
      <w:pPr>
        <w:pStyle w:val="Bodytext40"/>
        <w:shd w:val="clear" w:color="auto" w:fill="auto"/>
        <w:spacing w:line="271" w:lineRule="exact"/>
        <w:ind w:left="5300" w:right="420"/>
        <w:rPr>
          <w:rFonts w:cs="Arial Unicode MS"/>
          <w:lang w:val="uk-UA"/>
        </w:rPr>
      </w:pPr>
      <w:r w:rsidRPr="001C3106">
        <w:rPr>
          <w:lang w:val="uk-UA"/>
        </w:rPr>
        <w:t xml:space="preserve"> (таблиця 9)</w:t>
      </w:r>
    </w:p>
    <w:p w:rsidR="00436487" w:rsidRDefault="00436487" w:rsidP="002D6C90">
      <w:pPr>
        <w:pStyle w:val="Bodytext40"/>
        <w:shd w:val="clear" w:color="auto" w:fill="auto"/>
        <w:spacing w:line="271" w:lineRule="exact"/>
        <w:ind w:left="5300" w:right="420"/>
        <w:rPr>
          <w:rFonts w:cs="Arial Unicode MS"/>
          <w:lang w:val="uk-UA"/>
        </w:rPr>
      </w:pPr>
    </w:p>
    <w:p w:rsidR="00436487" w:rsidRPr="001C3106" w:rsidRDefault="00436487" w:rsidP="002D6C90">
      <w:pPr>
        <w:pStyle w:val="Bodytext40"/>
        <w:shd w:val="clear" w:color="auto" w:fill="auto"/>
        <w:spacing w:line="271" w:lineRule="exact"/>
        <w:ind w:right="420"/>
        <w:jc w:val="center"/>
        <w:rPr>
          <w:b/>
          <w:bCs/>
          <w:lang w:val="uk-UA"/>
        </w:rPr>
      </w:pPr>
      <w:r w:rsidRPr="001C3106">
        <w:rPr>
          <w:b/>
          <w:bCs/>
          <w:lang w:val="uk-UA"/>
        </w:rPr>
        <w:t>НАВЧАЛЬНИЙ ПЛАН</w:t>
      </w:r>
    </w:p>
    <w:p w:rsidR="00436487" w:rsidRDefault="00436487" w:rsidP="002D6C90">
      <w:pPr>
        <w:pStyle w:val="Bodytext40"/>
        <w:shd w:val="clear" w:color="auto" w:fill="auto"/>
        <w:spacing w:line="271" w:lineRule="exact"/>
        <w:ind w:right="420"/>
        <w:jc w:val="center"/>
        <w:rPr>
          <w:rFonts w:cs="Arial Unicode MS"/>
          <w:b/>
          <w:bCs/>
          <w:lang w:val="uk-UA"/>
        </w:rPr>
      </w:pPr>
      <w:r w:rsidRPr="002D6C90">
        <w:rPr>
          <w:b/>
          <w:bCs/>
          <w:lang w:val="uk-UA"/>
        </w:rPr>
        <w:t xml:space="preserve">11 класу з українською мовою навчання філологічного напряму </w:t>
      </w:r>
    </w:p>
    <w:p w:rsidR="00436487" w:rsidRDefault="00436487" w:rsidP="002D6C90">
      <w:pPr>
        <w:pStyle w:val="Bodytext40"/>
        <w:shd w:val="clear" w:color="auto" w:fill="auto"/>
        <w:spacing w:line="271" w:lineRule="exact"/>
        <w:ind w:right="420"/>
        <w:jc w:val="center"/>
        <w:rPr>
          <w:rFonts w:cs="Arial Unicode MS"/>
          <w:b/>
          <w:bCs/>
          <w:lang w:val="uk-UA"/>
        </w:rPr>
      </w:pPr>
      <w:r w:rsidRPr="002D6C90">
        <w:rPr>
          <w:b/>
          <w:bCs/>
          <w:lang w:val="uk-UA"/>
        </w:rPr>
        <w:t>(української філології профіль)</w:t>
      </w:r>
    </w:p>
    <w:p w:rsidR="00436487" w:rsidRPr="001C3106" w:rsidRDefault="00436487" w:rsidP="002D6C90">
      <w:pPr>
        <w:pStyle w:val="Bodytext40"/>
        <w:shd w:val="clear" w:color="auto" w:fill="auto"/>
        <w:spacing w:line="271" w:lineRule="exact"/>
        <w:ind w:right="420"/>
        <w:jc w:val="center"/>
        <w:rPr>
          <w:rFonts w:cs="Arial Unicode MS"/>
          <w:b/>
          <w:bCs/>
          <w:lang w:val="uk-UA"/>
        </w:rPr>
      </w:pPr>
    </w:p>
    <w:tbl>
      <w:tblPr>
        <w:tblW w:w="1027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957"/>
        <w:gridCol w:w="73"/>
        <w:gridCol w:w="3240"/>
      </w:tblGrid>
      <w:tr w:rsidR="00436487" w:rsidRPr="0021398C">
        <w:trPr>
          <w:trHeight w:val="264"/>
          <w:jc w:val="center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2620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Кількість годин на тиждень</w:t>
            </w:r>
            <w:r w:rsidRPr="0021398C">
              <w:rPr>
                <w:rStyle w:val="Bodytext27pt"/>
                <w:sz w:val="22"/>
                <w:szCs w:val="22"/>
                <w:lang w:val="uk-UA"/>
              </w:rPr>
              <w:t xml:space="preserve"> у</w:t>
            </w:r>
            <w:r w:rsidRPr="0021398C">
              <w:rPr>
                <w:sz w:val="22"/>
                <w:szCs w:val="22"/>
                <w:lang w:val="uk-UA"/>
              </w:rPr>
              <w:t xml:space="preserve"> класах</w:t>
            </w:r>
          </w:p>
        </w:tc>
      </w:tr>
      <w:tr w:rsidR="00436487" w:rsidRPr="0021398C">
        <w:trPr>
          <w:trHeight w:val="554"/>
          <w:jc w:val="center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  <w:rPr>
                <w:lang w:val="uk-UA"/>
              </w:rPr>
            </w:pPr>
            <w:r w:rsidRPr="0021398C">
              <w:rPr>
                <w:lang w:val="uk-UA"/>
              </w:rPr>
              <w:t>Інваріантна складова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660" w:hanging="1386"/>
              <w:jc w:val="center"/>
              <w:rPr>
                <w:rFonts w:cs="Arial Unicode MS"/>
                <w:sz w:val="22"/>
                <w:szCs w:val="22"/>
                <w:lang w:val="uk-UA"/>
              </w:rPr>
            </w:pPr>
          </w:p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660" w:hanging="1386"/>
              <w:jc w:val="center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11</w:t>
            </w:r>
          </w:p>
        </w:tc>
      </w:tr>
      <w:tr w:rsidR="00436487" w:rsidRPr="0021398C">
        <w:trPr>
          <w:trHeight w:val="250"/>
          <w:jc w:val="center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660" w:hanging="1386"/>
              <w:jc w:val="center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3</w:t>
            </w:r>
          </w:p>
        </w:tc>
      </w:tr>
      <w:tr w:rsidR="00436487" w:rsidRPr="0021398C">
        <w:trPr>
          <w:trHeight w:val="250"/>
          <w:jc w:val="center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Іноземна мова (англійська)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660" w:hanging="1386"/>
              <w:jc w:val="center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3</w:t>
            </w:r>
          </w:p>
        </w:tc>
      </w:tr>
      <w:tr w:rsidR="00436487" w:rsidRPr="0021398C">
        <w:trPr>
          <w:trHeight w:val="254"/>
          <w:jc w:val="center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660" w:hanging="1386"/>
              <w:jc w:val="center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4</w:t>
            </w:r>
          </w:p>
        </w:tc>
      </w:tr>
      <w:tr w:rsidR="00436487" w:rsidRPr="0021398C">
        <w:trPr>
          <w:trHeight w:val="250"/>
          <w:jc w:val="center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660" w:hanging="1386"/>
              <w:jc w:val="center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4</w:t>
            </w:r>
          </w:p>
        </w:tc>
      </w:tr>
      <w:tr w:rsidR="00436487" w:rsidRPr="0021398C">
        <w:trPr>
          <w:trHeight w:val="250"/>
          <w:jc w:val="center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660" w:hanging="1386"/>
              <w:jc w:val="center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1</w:t>
            </w:r>
          </w:p>
        </w:tc>
      </w:tr>
      <w:tr w:rsidR="00436487" w:rsidRPr="0021398C">
        <w:trPr>
          <w:trHeight w:val="250"/>
          <w:jc w:val="center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660" w:hanging="1386"/>
              <w:jc w:val="center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1,5</w:t>
            </w:r>
          </w:p>
        </w:tc>
      </w:tr>
      <w:tr w:rsidR="00436487" w:rsidRPr="0021398C">
        <w:trPr>
          <w:trHeight w:val="250"/>
          <w:jc w:val="center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F40BB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Людина і світ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660" w:hanging="1386"/>
              <w:jc w:val="center"/>
              <w:rPr>
                <w:rFonts w:cs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 w:rsidR="00436487" w:rsidRPr="0021398C">
        <w:trPr>
          <w:trHeight w:val="250"/>
          <w:jc w:val="center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Економіка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660" w:hanging="1386"/>
              <w:jc w:val="center"/>
              <w:rPr>
                <w:rFonts w:cs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436487" w:rsidRPr="0021398C">
        <w:trPr>
          <w:trHeight w:val="254"/>
          <w:jc w:val="center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Художня культура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660" w:hanging="1386"/>
              <w:jc w:val="center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0,5</w:t>
            </w:r>
          </w:p>
        </w:tc>
      </w:tr>
      <w:tr w:rsidR="00436487" w:rsidRPr="0021398C">
        <w:trPr>
          <w:trHeight w:val="250"/>
          <w:jc w:val="center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Алгебра і початки аналізу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460" w:hanging="1386"/>
              <w:jc w:val="center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1,5+0,5</w:t>
            </w:r>
          </w:p>
        </w:tc>
      </w:tr>
      <w:tr w:rsidR="00436487" w:rsidRPr="0021398C">
        <w:trPr>
          <w:trHeight w:val="254"/>
          <w:jc w:val="center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Геометрія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460" w:hanging="1386"/>
              <w:jc w:val="center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1,5+0,5</w:t>
            </w:r>
          </w:p>
        </w:tc>
      </w:tr>
      <w:tr w:rsidR="00436487" w:rsidRPr="0021398C">
        <w:trPr>
          <w:trHeight w:val="245"/>
          <w:jc w:val="center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660" w:hanging="1386"/>
              <w:jc w:val="center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0,5</w:t>
            </w:r>
          </w:p>
        </w:tc>
      </w:tr>
      <w:tr w:rsidR="00436487" w:rsidRPr="0021398C">
        <w:trPr>
          <w:trHeight w:val="254"/>
          <w:jc w:val="center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F40BB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Біологія</w:t>
            </w: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660" w:hanging="1386"/>
              <w:jc w:val="center"/>
              <w:rPr>
                <w:rFonts w:cs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</w:tr>
      <w:tr w:rsidR="00436487" w:rsidRPr="0021398C">
        <w:trPr>
          <w:trHeight w:val="254"/>
          <w:jc w:val="center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Default="00436487" w:rsidP="00F40BB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кологія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660" w:hanging="1386"/>
              <w:jc w:val="center"/>
              <w:rPr>
                <w:rFonts w:cs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 w:rsidR="00436487" w:rsidRPr="0021398C">
        <w:trPr>
          <w:trHeight w:val="254"/>
          <w:jc w:val="center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660" w:hanging="1386"/>
              <w:jc w:val="center"/>
              <w:rPr>
                <w:rFonts w:cs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436487" w:rsidRPr="0021398C">
        <w:trPr>
          <w:trHeight w:val="245"/>
          <w:jc w:val="center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660" w:hanging="1386"/>
              <w:jc w:val="center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1</w:t>
            </w:r>
          </w:p>
        </w:tc>
      </w:tr>
      <w:tr w:rsidR="00436487" w:rsidRPr="0021398C">
        <w:trPr>
          <w:trHeight w:val="254"/>
          <w:jc w:val="center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660" w:hanging="1386"/>
              <w:jc w:val="center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1</w:t>
            </w:r>
          </w:p>
        </w:tc>
      </w:tr>
      <w:tr w:rsidR="00436487" w:rsidRPr="0021398C">
        <w:trPr>
          <w:trHeight w:val="250"/>
          <w:jc w:val="center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660" w:hanging="1386"/>
              <w:jc w:val="center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1</w:t>
            </w:r>
          </w:p>
        </w:tc>
      </w:tr>
      <w:tr w:rsidR="00436487" w:rsidRPr="0021398C">
        <w:trPr>
          <w:trHeight w:val="250"/>
          <w:jc w:val="center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Захист Вітчизни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460" w:hanging="1386"/>
              <w:jc w:val="center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1,5+0,5</w:t>
            </w:r>
          </w:p>
        </w:tc>
      </w:tr>
      <w:tr w:rsidR="00436487" w:rsidRPr="0021398C">
        <w:trPr>
          <w:trHeight w:val="250"/>
          <w:jc w:val="center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660" w:hanging="1386"/>
              <w:jc w:val="center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2</w:t>
            </w:r>
          </w:p>
        </w:tc>
      </w:tr>
      <w:tr w:rsidR="00436487" w:rsidRPr="0021398C">
        <w:trPr>
          <w:trHeight w:val="331"/>
          <w:jc w:val="center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023DF9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460" w:hanging="1386"/>
              <w:jc w:val="center"/>
              <w:rPr>
                <w:rFonts w:cs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32,5+1,5</w:t>
            </w:r>
          </w:p>
        </w:tc>
      </w:tr>
      <w:tr w:rsidR="00436487" w:rsidRPr="0021398C">
        <w:tblPrEx>
          <w:jc w:val="left"/>
        </w:tblPrEx>
        <w:trPr>
          <w:trHeight w:val="322"/>
        </w:trPr>
        <w:tc>
          <w:tcPr>
            <w:tcW w:w="10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42"/>
              <w:rPr>
                <w:b/>
                <w:bCs/>
                <w:sz w:val="22"/>
                <w:szCs w:val="22"/>
                <w:lang w:val="uk-UA"/>
              </w:rPr>
            </w:pPr>
            <w:r w:rsidRPr="0021398C">
              <w:rPr>
                <w:b/>
                <w:bCs/>
                <w:sz w:val="22"/>
                <w:szCs w:val="22"/>
                <w:lang w:val="uk-UA"/>
              </w:rPr>
              <w:t>Варіативна складова. Входить в ГДНН</w:t>
            </w:r>
          </w:p>
        </w:tc>
      </w:tr>
      <w:tr w:rsidR="00436487" w:rsidRPr="0021398C">
        <w:tblPrEx>
          <w:jc w:val="left"/>
        </w:tblPrEx>
        <w:trPr>
          <w:trHeight w:val="320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50"/>
              <w:framePr w:wrap="notBeside" w:vAnchor="text" w:hAnchor="text" w:xAlign="center" w:y="1"/>
              <w:ind w:left="8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Школа журналіста </w:t>
            </w:r>
            <w:r w:rsidRPr="0021398C">
              <w:rPr>
                <w:sz w:val="22"/>
                <w:szCs w:val="22"/>
                <w:lang w:val="uk-UA"/>
              </w:rPr>
              <w:t>(курс за вибором)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660" w:hanging="1386"/>
              <w:jc w:val="center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1</w:t>
            </w:r>
          </w:p>
        </w:tc>
      </w:tr>
      <w:tr w:rsidR="00436487" w:rsidRPr="0021398C">
        <w:tblPrEx>
          <w:jc w:val="left"/>
        </w:tblPrEx>
        <w:trPr>
          <w:trHeight w:val="333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50"/>
              <w:framePr w:wrap="notBeside" w:vAnchor="text" w:hAnchor="text" w:xAlign="center" w:y="1"/>
              <w:ind w:left="80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Разом :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ind w:left="1660" w:hanging="1386"/>
              <w:jc w:val="center"/>
              <w:rPr>
                <w:rFonts w:cs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436487" w:rsidRPr="0021398C">
        <w:tblPrEx>
          <w:jc w:val="left"/>
        </w:tblPrEx>
        <w:trPr>
          <w:trHeight w:val="64"/>
        </w:trPr>
        <w:tc>
          <w:tcPr>
            <w:tcW w:w="10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b/>
                <w:bCs/>
                <w:sz w:val="22"/>
                <w:szCs w:val="22"/>
                <w:lang w:val="uk-UA"/>
              </w:rPr>
            </w:pPr>
            <w:r w:rsidRPr="0021398C">
              <w:rPr>
                <w:b/>
                <w:bCs/>
                <w:sz w:val="22"/>
                <w:szCs w:val="22"/>
                <w:lang w:val="uk-UA"/>
              </w:rPr>
              <w:t>Варіативна складова.  Не входить ГДНН</w:t>
            </w:r>
          </w:p>
        </w:tc>
      </w:tr>
      <w:tr w:rsidR="00436487" w:rsidRPr="0021398C">
        <w:tblPrEx>
          <w:jc w:val="left"/>
        </w:tblPrEx>
        <w:trPr>
          <w:trHeight w:val="64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023DF9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 xml:space="preserve">Індивідуальні та групові заняття, консультації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cs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436487" w:rsidRPr="0021398C">
        <w:tblPrEx>
          <w:jc w:val="left"/>
        </w:tblPrEx>
        <w:trPr>
          <w:trHeight w:val="64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21398C">
              <w:rPr>
                <w:sz w:val="22"/>
                <w:szCs w:val="22"/>
              </w:rPr>
              <w:t>Орфографічний практикум (факультатив)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cs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 w:rsidR="00436487" w:rsidRPr="0021398C">
        <w:tblPrEx>
          <w:jc w:val="left"/>
        </w:tblPrEx>
        <w:trPr>
          <w:trHeight w:val="415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Практикум із синтаксису української мови (факультатив)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cs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 w:rsidR="00436487" w:rsidRPr="0021398C">
        <w:tblPrEx>
          <w:jc w:val="left"/>
        </w:tblPrEx>
        <w:trPr>
          <w:trHeight w:val="414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Разом 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ind w:left="80"/>
              <w:jc w:val="center"/>
              <w:rPr>
                <w:rFonts w:cs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436487" w:rsidRPr="0021398C">
        <w:tblPrEx>
          <w:jc w:val="left"/>
        </w:tblPrEx>
        <w:trPr>
          <w:trHeight w:val="274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Граничнодопустиме навчальне навантаження (ГДНН)(без Фізк.)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660" w:hanging="1386"/>
              <w:jc w:val="center"/>
              <w:rPr>
                <w:rFonts w:cs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</w:p>
        </w:tc>
      </w:tr>
      <w:tr w:rsidR="00436487" w:rsidRPr="0021398C">
        <w:tblPrEx>
          <w:jc w:val="left"/>
        </w:tblPrEx>
        <w:trPr>
          <w:trHeight w:val="259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Варіативна складова (ліміт годин)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660" w:hanging="1386"/>
              <w:jc w:val="center"/>
              <w:rPr>
                <w:rFonts w:cs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5,5</w:t>
            </w:r>
          </w:p>
        </w:tc>
      </w:tr>
      <w:tr w:rsidR="00436487" w:rsidRPr="0021398C">
        <w:tblPrEx>
          <w:jc w:val="left"/>
        </w:tblPrEx>
        <w:trPr>
          <w:trHeight w:val="278"/>
        </w:trPr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Всього (без урахування поділу класу на групи)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487" w:rsidRPr="0021398C" w:rsidRDefault="00436487" w:rsidP="002D6C9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660" w:hanging="1386"/>
              <w:jc w:val="center"/>
              <w:rPr>
                <w:rFonts w:cs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</w:t>
            </w:r>
          </w:p>
        </w:tc>
      </w:tr>
    </w:tbl>
    <w:p w:rsidR="00436487" w:rsidRPr="005C6246" w:rsidRDefault="00436487" w:rsidP="002D6C90">
      <w:pPr>
        <w:rPr>
          <w:sz w:val="2"/>
          <w:szCs w:val="2"/>
          <w:lang w:val="uk-UA"/>
        </w:rPr>
      </w:pPr>
    </w:p>
    <w:p w:rsidR="00436487" w:rsidRDefault="00436487" w:rsidP="002D6C90">
      <w:pPr>
        <w:rPr>
          <w:rFonts w:ascii="Times New Roman" w:hAnsi="Times New Roman" w:cs="Times New Roman"/>
          <w:lang w:val="uk-UA"/>
        </w:rPr>
      </w:pPr>
    </w:p>
    <w:p w:rsidR="00436487" w:rsidRDefault="00436487" w:rsidP="002D6C9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Харківської загальноосвітньої школи І – ІІІ</w:t>
      </w:r>
    </w:p>
    <w:p w:rsidR="00436487" w:rsidRDefault="00436487" w:rsidP="002D6C9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ступенів № 26 Харківської міської ради Харківської </w:t>
      </w:r>
    </w:p>
    <w:p w:rsidR="00436487" w:rsidRPr="00452099" w:rsidRDefault="00436487" w:rsidP="002D6C9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області                                                                                                             О. Е. Золотоверха</w:t>
      </w:r>
    </w:p>
    <w:p w:rsidR="00436487" w:rsidRDefault="00436487" w:rsidP="002D6C90">
      <w:pPr>
        <w:pStyle w:val="Bodytext40"/>
        <w:shd w:val="clear" w:color="auto" w:fill="auto"/>
        <w:spacing w:line="276" w:lineRule="exact"/>
        <w:ind w:right="-1"/>
        <w:jc w:val="both"/>
        <w:rPr>
          <w:rFonts w:cs="Arial Unicode MS"/>
          <w:lang w:val="uk-UA"/>
        </w:rPr>
      </w:pPr>
    </w:p>
    <w:sectPr w:rsidR="00436487" w:rsidSect="001C310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246"/>
    <w:rsid w:val="00023DF9"/>
    <w:rsid w:val="00035FEF"/>
    <w:rsid w:val="000618D2"/>
    <w:rsid w:val="00063CDE"/>
    <w:rsid w:val="001863A1"/>
    <w:rsid w:val="001C3106"/>
    <w:rsid w:val="001F0D25"/>
    <w:rsid w:val="0021398C"/>
    <w:rsid w:val="00251E36"/>
    <w:rsid w:val="00264A5A"/>
    <w:rsid w:val="002D6C90"/>
    <w:rsid w:val="002E311D"/>
    <w:rsid w:val="003E74BC"/>
    <w:rsid w:val="00436487"/>
    <w:rsid w:val="00452099"/>
    <w:rsid w:val="00461DF0"/>
    <w:rsid w:val="004B4E0B"/>
    <w:rsid w:val="004E7C33"/>
    <w:rsid w:val="004F7341"/>
    <w:rsid w:val="004F7A26"/>
    <w:rsid w:val="005264EA"/>
    <w:rsid w:val="00595EE2"/>
    <w:rsid w:val="005C0029"/>
    <w:rsid w:val="005C0176"/>
    <w:rsid w:val="005C6246"/>
    <w:rsid w:val="00632697"/>
    <w:rsid w:val="00651220"/>
    <w:rsid w:val="0066725A"/>
    <w:rsid w:val="00667B9F"/>
    <w:rsid w:val="006A3428"/>
    <w:rsid w:val="006D1C37"/>
    <w:rsid w:val="00735163"/>
    <w:rsid w:val="00790718"/>
    <w:rsid w:val="00860D3C"/>
    <w:rsid w:val="00887516"/>
    <w:rsid w:val="008D6233"/>
    <w:rsid w:val="008F68B6"/>
    <w:rsid w:val="008F7863"/>
    <w:rsid w:val="00924BA1"/>
    <w:rsid w:val="00943A80"/>
    <w:rsid w:val="00964B05"/>
    <w:rsid w:val="009A0B9D"/>
    <w:rsid w:val="009A32F9"/>
    <w:rsid w:val="009A4EA6"/>
    <w:rsid w:val="009D2E74"/>
    <w:rsid w:val="009E1858"/>
    <w:rsid w:val="00A25F73"/>
    <w:rsid w:val="00A51766"/>
    <w:rsid w:val="00A71353"/>
    <w:rsid w:val="00AE4109"/>
    <w:rsid w:val="00B20517"/>
    <w:rsid w:val="00B70E5A"/>
    <w:rsid w:val="00B83A52"/>
    <w:rsid w:val="00C14A9D"/>
    <w:rsid w:val="00C256E5"/>
    <w:rsid w:val="00C4115E"/>
    <w:rsid w:val="00C41201"/>
    <w:rsid w:val="00C44761"/>
    <w:rsid w:val="00CA6B4F"/>
    <w:rsid w:val="00CA7EA1"/>
    <w:rsid w:val="00CE0196"/>
    <w:rsid w:val="00D51C07"/>
    <w:rsid w:val="00D83AD1"/>
    <w:rsid w:val="00DC075C"/>
    <w:rsid w:val="00DC2254"/>
    <w:rsid w:val="00DC5C62"/>
    <w:rsid w:val="00DE4203"/>
    <w:rsid w:val="00E211DE"/>
    <w:rsid w:val="00E674B8"/>
    <w:rsid w:val="00E9574F"/>
    <w:rsid w:val="00EA0297"/>
    <w:rsid w:val="00F31341"/>
    <w:rsid w:val="00F34FC1"/>
    <w:rsid w:val="00F40BB5"/>
    <w:rsid w:val="00F452EC"/>
    <w:rsid w:val="00F7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4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uiPriority w:val="99"/>
    <w:locked/>
    <w:rsid w:val="005C6246"/>
    <w:rPr>
      <w:rFonts w:ascii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5C6246"/>
    <w:rPr>
      <w:rFonts w:ascii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5C6246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Bodytext27pt">
    <w:name w:val="Body text (2) + 7 pt"/>
    <w:aliases w:val="Spacing 0 pt"/>
    <w:basedOn w:val="Bodytext2"/>
    <w:uiPriority w:val="99"/>
    <w:rsid w:val="005C6246"/>
    <w:rPr>
      <w:spacing w:val="0"/>
      <w:sz w:val="14"/>
      <w:szCs w:val="14"/>
    </w:rPr>
  </w:style>
  <w:style w:type="character" w:customStyle="1" w:styleId="Bodytext">
    <w:name w:val="Body text_"/>
    <w:basedOn w:val="DefaultParagraphFont"/>
    <w:link w:val="1"/>
    <w:uiPriority w:val="99"/>
    <w:locked/>
    <w:rsid w:val="005C6246"/>
    <w:rPr>
      <w:sz w:val="14"/>
      <w:szCs w:val="14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C624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5C6246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5C624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"/>
    <w:link w:val="Heading1"/>
    <w:uiPriority w:val="99"/>
    <w:rsid w:val="005C6246"/>
    <w:pPr>
      <w:shd w:val="clear" w:color="auto" w:fill="FFFFFF"/>
      <w:spacing w:before="180" w:line="271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20">
    <w:name w:val="Body text (2)"/>
    <w:basedOn w:val="Normal"/>
    <w:link w:val="Bodytext2"/>
    <w:uiPriority w:val="99"/>
    <w:rsid w:val="005C624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10"/>
      <w:sz w:val="16"/>
      <w:szCs w:val="16"/>
      <w:lang w:eastAsia="en-US"/>
    </w:rPr>
  </w:style>
  <w:style w:type="paragraph" w:customStyle="1" w:styleId="1">
    <w:name w:val="Основной текст1"/>
    <w:basedOn w:val="Normal"/>
    <w:link w:val="Bodytext"/>
    <w:uiPriority w:val="99"/>
    <w:rsid w:val="005C6246"/>
    <w:pPr>
      <w:shd w:val="clear" w:color="auto" w:fill="FFFFFF"/>
      <w:spacing w:line="240" w:lineRule="atLeast"/>
    </w:pPr>
    <w:rPr>
      <w:rFonts w:ascii="Calibri" w:hAnsi="Calibri" w:cs="Calibri"/>
      <w:color w:val="auto"/>
      <w:sz w:val="14"/>
      <w:szCs w:val="14"/>
      <w:lang w:eastAsia="en-US"/>
    </w:rPr>
  </w:style>
  <w:style w:type="paragraph" w:customStyle="1" w:styleId="Bodytext50">
    <w:name w:val="Body text (5)"/>
    <w:basedOn w:val="Normal"/>
    <w:link w:val="Bodytext5"/>
    <w:uiPriority w:val="99"/>
    <w:rsid w:val="005C624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"/>
    <w:link w:val="Bodytext3"/>
    <w:uiPriority w:val="99"/>
    <w:rsid w:val="005C624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eastAsia="en-US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A51766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uiPriority w:val="99"/>
    <w:locked/>
    <w:rsid w:val="00A51766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A51766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uiPriority w:val="99"/>
    <w:locked/>
    <w:rsid w:val="00A51766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A51766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uiPriority w:val="99"/>
    <w:locked/>
    <w:rsid w:val="00A51766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uiPriority w:val="99"/>
    <w:locked/>
    <w:rsid w:val="00A51766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uiPriority w:val="99"/>
    <w:locked/>
    <w:rsid w:val="00A51766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55">
    <w:name w:val="Body text (5) + 5"/>
    <w:aliases w:val="5 pt,Bold"/>
    <w:basedOn w:val="Bodytext5"/>
    <w:uiPriority w:val="99"/>
    <w:rsid w:val="00A51766"/>
    <w:rPr>
      <w:b/>
      <w:bCs/>
      <w:spacing w:val="0"/>
      <w:sz w:val="11"/>
      <w:szCs w:val="11"/>
    </w:rPr>
  </w:style>
  <w:style w:type="paragraph" w:customStyle="1" w:styleId="Bodytext80">
    <w:name w:val="Body text (8)"/>
    <w:basedOn w:val="Normal"/>
    <w:link w:val="Bodytext8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Bodytext120">
    <w:name w:val="Body text (12)"/>
    <w:basedOn w:val="Normal"/>
    <w:link w:val="Bodytext12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Bodytext70">
    <w:name w:val="Body text (7)"/>
    <w:basedOn w:val="Normal"/>
    <w:link w:val="Bodytext7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Bodytext100">
    <w:name w:val="Body text (10)"/>
    <w:basedOn w:val="Normal"/>
    <w:link w:val="Bodytext10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Bodytext90">
    <w:name w:val="Body text (9)"/>
    <w:basedOn w:val="Normal"/>
    <w:link w:val="Bodytext9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Bodytext110">
    <w:name w:val="Body text (11)"/>
    <w:basedOn w:val="Normal"/>
    <w:link w:val="Bodytext11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Bodytext130">
    <w:name w:val="Body text (13)"/>
    <w:basedOn w:val="Normal"/>
    <w:link w:val="Bodytext13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Bodytext140">
    <w:name w:val="Body text (14)"/>
    <w:basedOn w:val="Normal"/>
    <w:link w:val="Bodytext14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A5176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26">
    <w:name w:val="Body text (26)_"/>
    <w:basedOn w:val="DefaultParagraphFont"/>
    <w:link w:val="Bodytext260"/>
    <w:uiPriority w:val="99"/>
    <w:locked/>
    <w:rsid w:val="00A51766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odytext26Spacing0pt">
    <w:name w:val="Body text (26) + Spacing 0 pt"/>
    <w:basedOn w:val="Bodytext26"/>
    <w:uiPriority w:val="99"/>
    <w:rsid w:val="00A51766"/>
    <w:rPr>
      <w:spacing w:val="0"/>
    </w:rPr>
  </w:style>
  <w:style w:type="paragraph" w:customStyle="1" w:styleId="Bodytext60">
    <w:name w:val="Body text (6)"/>
    <w:basedOn w:val="Normal"/>
    <w:link w:val="Bodytext6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Bodytext260">
    <w:name w:val="Body text (26)"/>
    <w:basedOn w:val="Normal"/>
    <w:link w:val="Bodytext26"/>
    <w:uiPriority w:val="99"/>
    <w:rsid w:val="00A5176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/>
    </w:rPr>
  </w:style>
  <w:style w:type="table" w:styleId="TableGrid">
    <w:name w:val="Table Grid"/>
    <w:basedOn w:val="TableNormal"/>
    <w:uiPriority w:val="99"/>
    <w:locked/>
    <w:rsid w:val="006D1C3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516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214</Words>
  <Characters>1223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Таблиця 1</dc:title>
  <dc:subject/>
  <dc:creator>User</dc:creator>
  <cp:keywords/>
  <dc:description/>
  <cp:lastModifiedBy>User</cp:lastModifiedBy>
  <cp:revision>2</cp:revision>
  <cp:lastPrinted>2018-09-13T13:09:00Z</cp:lastPrinted>
  <dcterms:created xsi:type="dcterms:W3CDTF">2018-09-14T07:18:00Z</dcterms:created>
  <dcterms:modified xsi:type="dcterms:W3CDTF">2018-09-14T07:18:00Z</dcterms:modified>
</cp:coreProperties>
</file>