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8B" w:rsidRDefault="00FF498B" w:rsidP="005C0029">
      <w:pPr>
        <w:pStyle w:val="Bodytext40"/>
        <w:shd w:val="clear" w:color="auto" w:fill="auto"/>
        <w:spacing w:line="271" w:lineRule="exact"/>
        <w:rPr>
          <w:rFonts w:cs="Arial Unicode MS"/>
          <w:lang w:val="uk-UA"/>
        </w:rPr>
      </w:pPr>
    </w:p>
    <w:p w:rsidR="00FF498B" w:rsidRPr="005C6246" w:rsidRDefault="00FF498B" w:rsidP="00790718">
      <w:pPr>
        <w:pStyle w:val="Bodytext40"/>
        <w:shd w:val="clear" w:color="auto" w:fill="auto"/>
        <w:spacing w:line="276" w:lineRule="exact"/>
        <w:ind w:right="-1"/>
        <w:jc w:val="both"/>
        <w:rPr>
          <w:rFonts w:cs="Arial Unicode MS"/>
          <w:lang w:val="uk-UA"/>
        </w:rPr>
      </w:pPr>
      <w:r>
        <w:rPr>
          <w:lang w:val="uk-UA"/>
        </w:rPr>
        <w:t xml:space="preserve">                                                                                                Таблиця</w:t>
      </w:r>
      <w:r w:rsidRPr="005C6246">
        <w:rPr>
          <w:lang w:val="uk-UA"/>
        </w:rPr>
        <w:t xml:space="preserve"> </w:t>
      </w:r>
      <w:r>
        <w:rPr>
          <w:lang w:val="uk-UA"/>
        </w:rPr>
        <w:t>3</w:t>
      </w:r>
    </w:p>
    <w:p w:rsidR="00FF498B" w:rsidRDefault="00FF498B" w:rsidP="00790718">
      <w:pPr>
        <w:pStyle w:val="Bodytext40"/>
        <w:shd w:val="clear" w:color="auto" w:fill="auto"/>
        <w:spacing w:after="180" w:line="271" w:lineRule="exact"/>
        <w:ind w:left="5320" w:right="-1"/>
        <w:rPr>
          <w:lang w:val="uk-UA"/>
        </w:rPr>
      </w:pPr>
      <w:r w:rsidRPr="005C6246">
        <w:rPr>
          <w:lang w:val="uk-UA"/>
        </w:rPr>
        <w:t>складен</w:t>
      </w:r>
      <w:r>
        <w:rPr>
          <w:lang w:val="uk-UA"/>
        </w:rPr>
        <w:t>а</w:t>
      </w:r>
      <w:r w:rsidRPr="005C6246">
        <w:rPr>
          <w:lang w:val="uk-UA"/>
        </w:rPr>
        <w:t xml:space="preserve"> відповідно до Типово</w:t>
      </w:r>
      <w:r>
        <w:rPr>
          <w:lang w:val="uk-UA"/>
        </w:rPr>
        <w:t xml:space="preserve">ї освітньої програми, затвердженої наказом </w:t>
      </w:r>
      <w:r w:rsidRPr="005C6246">
        <w:rPr>
          <w:lang w:val="uk-UA"/>
        </w:rPr>
        <w:t>Міністерства освіти і науки</w:t>
      </w:r>
      <w:r>
        <w:rPr>
          <w:lang w:val="uk-UA"/>
        </w:rPr>
        <w:t xml:space="preserve">  України від 20.04.2018 № 407 </w:t>
      </w:r>
      <w:r w:rsidRPr="005C6246">
        <w:rPr>
          <w:lang w:val="uk-UA"/>
        </w:rPr>
        <w:t>(</w:t>
      </w:r>
      <w:r>
        <w:rPr>
          <w:lang w:val="uk-UA"/>
        </w:rPr>
        <w:t>таблиця 2)</w:t>
      </w:r>
    </w:p>
    <w:p w:rsidR="00FF498B" w:rsidRDefault="00FF498B" w:rsidP="002D6C90">
      <w:pPr>
        <w:pStyle w:val="Heading10"/>
        <w:keepNext/>
        <w:keepLines/>
        <w:shd w:val="clear" w:color="auto" w:fill="auto"/>
        <w:spacing w:before="0"/>
        <w:ind w:right="160"/>
        <w:rPr>
          <w:rFonts w:cs="Arial Unicode MS"/>
          <w:b/>
          <w:bCs/>
          <w:lang w:val="uk-UA"/>
        </w:rPr>
      </w:pPr>
      <w:r w:rsidRPr="00CE0196">
        <w:rPr>
          <w:b/>
          <w:bCs/>
          <w:lang w:val="uk-UA"/>
        </w:rPr>
        <w:t xml:space="preserve">НАВЧАЛЬНИЙ ПЛАН </w:t>
      </w:r>
    </w:p>
    <w:p w:rsidR="00FF498B" w:rsidRDefault="00FF498B" w:rsidP="002D6C90">
      <w:pPr>
        <w:pStyle w:val="Heading10"/>
        <w:keepNext/>
        <w:keepLines/>
        <w:shd w:val="clear" w:color="auto" w:fill="auto"/>
        <w:spacing w:before="0"/>
        <w:ind w:right="-1"/>
        <w:rPr>
          <w:b/>
          <w:bCs/>
          <w:lang w:val="uk-UA"/>
        </w:rPr>
      </w:pPr>
      <w:r w:rsidRPr="00CE0196">
        <w:rPr>
          <w:b/>
          <w:bCs/>
          <w:lang w:val="uk-UA"/>
        </w:rPr>
        <w:t xml:space="preserve">для </w:t>
      </w:r>
      <w:r>
        <w:rPr>
          <w:b/>
          <w:bCs/>
          <w:lang w:val="uk-UA"/>
        </w:rPr>
        <w:t>4-х</w:t>
      </w:r>
      <w:r w:rsidRPr="00CE0196">
        <w:rPr>
          <w:b/>
          <w:bCs/>
          <w:lang w:val="uk-UA"/>
        </w:rPr>
        <w:t xml:space="preserve"> класів з українською мовою навчання </w:t>
      </w:r>
      <w:r>
        <w:rPr>
          <w:b/>
          <w:bCs/>
          <w:lang w:val="uk-UA"/>
        </w:rPr>
        <w:t>з вивченням російської мови</w:t>
      </w:r>
    </w:p>
    <w:p w:rsidR="00FF498B" w:rsidRDefault="00FF498B" w:rsidP="002D6C90">
      <w:pPr>
        <w:pStyle w:val="Heading10"/>
        <w:keepNext/>
        <w:keepLines/>
        <w:shd w:val="clear" w:color="auto" w:fill="auto"/>
        <w:spacing w:before="0"/>
        <w:ind w:right="-1"/>
        <w:rPr>
          <w:b/>
          <w:bCs/>
          <w:lang w:val="uk-UA"/>
        </w:rPr>
      </w:pPr>
    </w:p>
    <w:tbl>
      <w:tblPr>
        <w:tblW w:w="9923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160"/>
        <w:gridCol w:w="3337"/>
        <w:gridCol w:w="4426"/>
      </w:tblGrid>
      <w:tr w:rsidR="00FF498B" w:rsidRPr="0021398C">
        <w:trPr>
          <w:trHeight w:val="5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2D6C90">
            <w:pPr>
              <w:pStyle w:val="Bodytext40"/>
              <w:shd w:val="clear" w:color="auto" w:fill="auto"/>
              <w:tabs>
                <w:tab w:val="left" w:pos="623"/>
              </w:tabs>
              <w:spacing w:line="240" w:lineRule="auto"/>
              <w:ind w:left="1820" w:hanging="1688"/>
              <w:rPr>
                <w:lang w:val="uk-UA"/>
              </w:rPr>
            </w:pPr>
            <w:r w:rsidRPr="0021398C">
              <w:rPr>
                <w:lang w:val="uk-UA"/>
              </w:rPr>
              <w:t>Освітні галузі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2D6C90">
            <w:pPr>
              <w:pStyle w:val="Bodytext40"/>
              <w:shd w:val="clear" w:color="auto" w:fill="auto"/>
              <w:spacing w:line="240" w:lineRule="auto"/>
              <w:ind w:left="1820" w:hanging="1256"/>
            </w:pPr>
            <w:r w:rsidRPr="0021398C">
              <w:rPr>
                <w:lang w:val="uk-UA"/>
              </w:rPr>
              <w:t>Навчаль</w:t>
            </w:r>
            <w:r w:rsidRPr="0021398C">
              <w:t>ні предмети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2D6C90">
            <w:pPr>
              <w:pStyle w:val="1"/>
              <w:shd w:val="clear" w:color="auto" w:fill="auto"/>
              <w:spacing w:line="240" w:lineRule="auto"/>
              <w:ind w:left="2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годин на тиждень у класах</w:t>
            </w:r>
          </w:p>
        </w:tc>
      </w:tr>
      <w:tr w:rsidR="00FF498B" w:rsidRPr="0021398C">
        <w:trPr>
          <w:trHeight w:val="425"/>
        </w:trPr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2D6C90">
            <w:pPr>
              <w:pStyle w:val="Bodytext40"/>
              <w:shd w:val="clear" w:color="auto" w:fill="auto"/>
              <w:spacing w:line="240" w:lineRule="auto"/>
              <w:ind w:left="1820"/>
            </w:pPr>
            <w:r w:rsidRPr="0021398C">
              <w:t>Інваріантна складова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2D6C90">
            <w:pPr>
              <w:pStyle w:val="1"/>
              <w:shd w:val="clear" w:color="auto" w:fill="auto"/>
              <w:spacing w:line="240" w:lineRule="auto"/>
              <w:ind w:left="28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 – А, Б</w:t>
            </w:r>
          </w:p>
        </w:tc>
      </w:tr>
      <w:tr w:rsidR="00FF498B" w:rsidRPr="0021398C">
        <w:trPr>
          <w:trHeight w:val="25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2D6C90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</w:rPr>
              <w:t>Мови і літератури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2D6C90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</w:rPr>
              <w:t>Іноземна мова (англійська)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0618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FF498B" w:rsidRPr="0021398C">
        <w:trPr>
          <w:trHeight w:val="254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2D6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2D6C90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Літературне читання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0618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3,5</w:t>
            </w:r>
          </w:p>
        </w:tc>
      </w:tr>
      <w:tr w:rsidR="00FF498B" w:rsidRPr="0021398C">
        <w:trPr>
          <w:trHeight w:val="24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2D6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2D6C90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Російська мова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0618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FF498B" w:rsidRPr="0021398C">
        <w:trPr>
          <w:trHeight w:val="254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2D6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2D6C90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</w:rPr>
              <w:t>Українська мова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0618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</w:tr>
      <w:tr w:rsidR="00FF498B" w:rsidRPr="0021398C">
        <w:trPr>
          <w:trHeight w:val="2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2D6C90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Суспільствознавство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2D6C90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</w:rPr>
              <w:t>Я у світі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0618D2">
            <w:pPr>
              <w:pStyle w:val="Bodytext80"/>
              <w:jc w:val="center"/>
              <w:rPr>
                <w:sz w:val="22"/>
                <w:szCs w:val="22"/>
              </w:rPr>
            </w:pPr>
            <w:r w:rsidRPr="0021398C">
              <w:rPr>
                <w:sz w:val="22"/>
                <w:szCs w:val="22"/>
              </w:rPr>
              <w:t>1</w:t>
            </w:r>
          </w:p>
        </w:tc>
      </w:tr>
      <w:tr w:rsidR="00FF498B" w:rsidRPr="0021398C">
        <w:trPr>
          <w:trHeight w:val="2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2D6C90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</w:rPr>
              <w:t>Мистецтво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2D6C90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</w:rPr>
              <w:t>Мистецтво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0618D2">
            <w:pPr>
              <w:pStyle w:val="Bodytext80"/>
              <w:jc w:val="center"/>
              <w:rPr>
                <w:sz w:val="22"/>
                <w:szCs w:val="22"/>
              </w:rPr>
            </w:pPr>
            <w:r w:rsidRPr="0021398C">
              <w:rPr>
                <w:sz w:val="22"/>
                <w:szCs w:val="22"/>
              </w:rPr>
              <w:t>1+1</w:t>
            </w:r>
          </w:p>
        </w:tc>
      </w:tr>
      <w:tr w:rsidR="00FF498B" w:rsidRPr="0021398C">
        <w:trPr>
          <w:trHeight w:val="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2D6C90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2D6C90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0618D2">
            <w:pPr>
              <w:pStyle w:val="Bodytext10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1398C">
              <w:rPr>
                <w:sz w:val="22"/>
                <w:szCs w:val="22"/>
                <w:lang w:val="uk-UA"/>
              </w:rPr>
              <w:t>4</w:t>
            </w:r>
          </w:p>
        </w:tc>
      </w:tr>
      <w:tr w:rsidR="00FF498B" w:rsidRPr="0021398C">
        <w:trPr>
          <w:trHeight w:val="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2D6C90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</w:rPr>
              <w:t>Природознавство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2D6C90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0618D2">
            <w:pPr>
              <w:pStyle w:val="Bodytext100"/>
              <w:jc w:val="center"/>
              <w:rPr>
                <w:sz w:val="22"/>
                <w:szCs w:val="22"/>
                <w:lang w:val="uk-UA"/>
              </w:rPr>
            </w:pPr>
            <w:r w:rsidRPr="0021398C">
              <w:rPr>
                <w:sz w:val="22"/>
                <w:szCs w:val="22"/>
                <w:lang w:val="uk-UA"/>
              </w:rPr>
              <w:t>2</w:t>
            </w:r>
          </w:p>
        </w:tc>
      </w:tr>
      <w:tr w:rsidR="00FF498B" w:rsidRPr="0021398C">
        <w:trPr>
          <w:trHeight w:val="25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2D6C90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</w:rPr>
              <w:t>Технології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2D6C90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</w:rPr>
              <w:t>Інформатика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0618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FF498B" w:rsidRPr="0021398C">
        <w:trPr>
          <w:trHeight w:val="25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2D6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2D6C90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</w:rPr>
              <w:t>Трудове навчання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0618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FF498B" w:rsidRPr="0021398C">
        <w:trPr>
          <w:trHeight w:val="40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2D6C90">
            <w:pPr>
              <w:pStyle w:val="1"/>
              <w:shd w:val="clear" w:color="auto" w:fill="auto"/>
              <w:spacing w:line="190" w:lineRule="exact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</w:rPr>
              <w:t>Здоров'я і фізична культура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2D6C90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</w:rPr>
              <w:t>Основи здоров'я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0618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FF498B" w:rsidRPr="0021398C">
        <w:trPr>
          <w:trHeight w:val="25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2D6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2D6C90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</w:rPr>
              <w:t>Фізична культура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0618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</w:tr>
      <w:tr w:rsidR="00FF498B" w:rsidRPr="0021398C">
        <w:trPr>
          <w:trHeight w:val="331"/>
        </w:trPr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2D6C90">
            <w:pPr>
              <w:pStyle w:val="Bodytext3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21398C">
              <w:rPr>
                <w:sz w:val="22"/>
                <w:szCs w:val="22"/>
              </w:rPr>
              <w:t>Разом: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0618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Pr="0021398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+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</w:tr>
      <w:tr w:rsidR="00FF498B" w:rsidRPr="0021398C">
        <w:trPr>
          <w:trHeight w:val="365"/>
        </w:trPr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2D6C90">
            <w:pPr>
              <w:pStyle w:val="Bodytext30"/>
              <w:spacing w:line="240" w:lineRule="auto"/>
              <w:ind w:left="80"/>
              <w:rPr>
                <w:rFonts w:cs="Arial Unicode MS"/>
                <w:b/>
                <w:bCs/>
                <w:sz w:val="22"/>
                <w:szCs w:val="22"/>
              </w:rPr>
            </w:pPr>
            <w:r w:rsidRPr="0021398C">
              <w:rPr>
                <w:b/>
                <w:bCs/>
                <w:sz w:val="22"/>
                <w:szCs w:val="22"/>
              </w:rPr>
              <w:t>Граничнодопустиме навчальне навантаження</w:t>
            </w:r>
            <w:r w:rsidRPr="0021398C">
              <w:rPr>
                <w:rStyle w:val="Bodytext26Spacing0pt"/>
                <w:b/>
                <w:bCs/>
                <w:spacing w:val="10"/>
                <w:sz w:val="22"/>
                <w:szCs w:val="22"/>
                <w:shd w:val="clear" w:color="auto" w:fill="auto"/>
              </w:rPr>
              <w:t xml:space="preserve"> (ГДНН)(без Фізк.)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0618D2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</w:t>
            </w:r>
          </w:p>
        </w:tc>
      </w:tr>
      <w:tr w:rsidR="00FF498B" w:rsidRPr="0021398C">
        <w:trPr>
          <w:trHeight w:val="365"/>
        </w:trPr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2D6C90">
            <w:pPr>
              <w:pStyle w:val="Bodytext30"/>
              <w:ind w:left="80"/>
              <w:rPr>
                <w:b/>
                <w:bCs/>
                <w:sz w:val="22"/>
                <w:szCs w:val="22"/>
              </w:rPr>
            </w:pPr>
            <w:r w:rsidRPr="0021398C">
              <w:rPr>
                <w:b/>
                <w:bCs/>
                <w:sz w:val="22"/>
                <w:szCs w:val="22"/>
              </w:rPr>
              <w:t>Варіативна складова (ліміт годин)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0618D2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FF498B" w:rsidRPr="0021398C">
        <w:trPr>
          <w:trHeight w:val="365"/>
        </w:trPr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2D6C90">
            <w:pPr>
              <w:pStyle w:val="Bodytext30"/>
              <w:ind w:left="80"/>
              <w:rPr>
                <w:b/>
                <w:bCs/>
                <w:sz w:val="22"/>
                <w:szCs w:val="22"/>
              </w:rPr>
            </w:pPr>
            <w:r w:rsidRPr="0021398C">
              <w:rPr>
                <w:b/>
                <w:bCs/>
                <w:sz w:val="22"/>
                <w:szCs w:val="22"/>
              </w:rPr>
              <w:t>Всього (без урахування поділу класу на групи)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8B" w:rsidRPr="0021398C" w:rsidRDefault="00FF498B" w:rsidP="000618D2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1398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26</w:t>
            </w:r>
          </w:p>
        </w:tc>
      </w:tr>
    </w:tbl>
    <w:p w:rsidR="00FF498B" w:rsidRDefault="00FF498B" w:rsidP="002D6C90">
      <w:pPr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en-US"/>
        </w:rPr>
      </w:pPr>
    </w:p>
    <w:p w:rsidR="00FF498B" w:rsidRDefault="00FF498B" w:rsidP="002D6C9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Директор Харківської загальноосвітньої школи І – ІІІ</w:t>
      </w:r>
    </w:p>
    <w:p w:rsidR="00FF498B" w:rsidRDefault="00FF498B" w:rsidP="002D6C9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ступенів № 26 Харківської міської ради Харківської </w:t>
      </w:r>
    </w:p>
    <w:p w:rsidR="00FF498B" w:rsidRPr="00452099" w:rsidRDefault="00FF498B" w:rsidP="002D6C9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області                                                                                                             О. Е. Золотоверха</w:t>
      </w:r>
    </w:p>
    <w:p w:rsidR="00FF498B" w:rsidRDefault="00FF498B" w:rsidP="002D6C90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F498B" w:rsidRDefault="00FF498B" w:rsidP="002D6C90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F498B" w:rsidRDefault="00FF498B" w:rsidP="002D6C90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F498B" w:rsidRDefault="00FF498B" w:rsidP="002D6C90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F498B" w:rsidRDefault="00FF498B" w:rsidP="002D6C90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F498B" w:rsidRDefault="00FF498B" w:rsidP="002D6C90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F498B" w:rsidRDefault="00FF498B" w:rsidP="002D6C90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F498B" w:rsidRDefault="00FF498B" w:rsidP="002D6C90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F498B" w:rsidRDefault="00FF498B" w:rsidP="002D6C90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F498B" w:rsidRDefault="00FF498B" w:rsidP="002D6C90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F498B" w:rsidRDefault="00FF498B" w:rsidP="002D6C90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F498B" w:rsidRDefault="00FF498B" w:rsidP="002D6C90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F498B" w:rsidRDefault="00FF498B" w:rsidP="002D6C90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F498B" w:rsidRDefault="00FF498B" w:rsidP="002D6C90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F498B" w:rsidRDefault="00FF498B" w:rsidP="002D6C90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F498B" w:rsidRDefault="00FF498B" w:rsidP="002D6C90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F498B" w:rsidRDefault="00FF498B" w:rsidP="002D6C90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F498B" w:rsidRDefault="00FF498B" w:rsidP="002D6C90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F498B" w:rsidRDefault="00FF498B" w:rsidP="002D6C90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F498B" w:rsidRDefault="00FF498B" w:rsidP="002D6C90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F498B" w:rsidRDefault="00FF498B" w:rsidP="002D6C90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F498B" w:rsidRDefault="00FF498B" w:rsidP="002D6C90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F498B" w:rsidRDefault="00FF498B" w:rsidP="002D6C90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FF498B" w:rsidSect="001C310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246"/>
    <w:rsid w:val="00023DF9"/>
    <w:rsid w:val="00035FEF"/>
    <w:rsid w:val="000618D2"/>
    <w:rsid w:val="00063CDE"/>
    <w:rsid w:val="001863A1"/>
    <w:rsid w:val="001C3106"/>
    <w:rsid w:val="001F0D25"/>
    <w:rsid w:val="0021398C"/>
    <w:rsid w:val="00251E36"/>
    <w:rsid w:val="00264A5A"/>
    <w:rsid w:val="002D6C90"/>
    <w:rsid w:val="002E311D"/>
    <w:rsid w:val="003E74BC"/>
    <w:rsid w:val="00452099"/>
    <w:rsid w:val="00461DF0"/>
    <w:rsid w:val="004B4E0B"/>
    <w:rsid w:val="004E7C33"/>
    <w:rsid w:val="004F7341"/>
    <w:rsid w:val="004F7A26"/>
    <w:rsid w:val="005264EA"/>
    <w:rsid w:val="005C0029"/>
    <w:rsid w:val="005C0176"/>
    <w:rsid w:val="005C6246"/>
    <w:rsid w:val="00632697"/>
    <w:rsid w:val="00651220"/>
    <w:rsid w:val="0066725A"/>
    <w:rsid w:val="00667B9F"/>
    <w:rsid w:val="006A3428"/>
    <w:rsid w:val="006D1C37"/>
    <w:rsid w:val="00735163"/>
    <w:rsid w:val="00790718"/>
    <w:rsid w:val="00860D3C"/>
    <w:rsid w:val="00887516"/>
    <w:rsid w:val="008D6233"/>
    <w:rsid w:val="008F68B6"/>
    <w:rsid w:val="00924BA1"/>
    <w:rsid w:val="00943A80"/>
    <w:rsid w:val="00964B05"/>
    <w:rsid w:val="009A0B9D"/>
    <w:rsid w:val="009A4EA6"/>
    <w:rsid w:val="009D2E74"/>
    <w:rsid w:val="009E1858"/>
    <w:rsid w:val="00A25F73"/>
    <w:rsid w:val="00A51766"/>
    <w:rsid w:val="00A71353"/>
    <w:rsid w:val="00AE4109"/>
    <w:rsid w:val="00B20517"/>
    <w:rsid w:val="00B70E5A"/>
    <w:rsid w:val="00B83A52"/>
    <w:rsid w:val="00C14A9D"/>
    <w:rsid w:val="00C256E5"/>
    <w:rsid w:val="00C4115E"/>
    <w:rsid w:val="00C41201"/>
    <w:rsid w:val="00C44761"/>
    <w:rsid w:val="00CA6B4F"/>
    <w:rsid w:val="00CE0196"/>
    <w:rsid w:val="00D51C07"/>
    <w:rsid w:val="00D83AD1"/>
    <w:rsid w:val="00DC075C"/>
    <w:rsid w:val="00DC2254"/>
    <w:rsid w:val="00DC5C62"/>
    <w:rsid w:val="00DE4203"/>
    <w:rsid w:val="00E211DE"/>
    <w:rsid w:val="00E674B8"/>
    <w:rsid w:val="00E9574F"/>
    <w:rsid w:val="00EA0297"/>
    <w:rsid w:val="00F31341"/>
    <w:rsid w:val="00F34FC1"/>
    <w:rsid w:val="00F40BB5"/>
    <w:rsid w:val="00F452EC"/>
    <w:rsid w:val="00F75DAA"/>
    <w:rsid w:val="00FF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4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uiPriority w:val="99"/>
    <w:locked/>
    <w:rsid w:val="005C6246"/>
    <w:rPr>
      <w:rFonts w:ascii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5C6246"/>
    <w:rPr>
      <w:rFonts w:ascii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5C6246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Bodytext27pt">
    <w:name w:val="Body text (2) + 7 pt"/>
    <w:aliases w:val="Spacing 0 pt"/>
    <w:basedOn w:val="Bodytext2"/>
    <w:uiPriority w:val="99"/>
    <w:rsid w:val="005C6246"/>
    <w:rPr>
      <w:spacing w:val="0"/>
      <w:sz w:val="14"/>
      <w:szCs w:val="14"/>
    </w:rPr>
  </w:style>
  <w:style w:type="character" w:customStyle="1" w:styleId="Bodytext">
    <w:name w:val="Body text_"/>
    <w:basedOn w:val="DefaultParagraphFont"/>
    <w:link w:val="1"/>
    <w:uiPriority w:val="99"/>
    <w:locked/>
    <w:rsid w:val="005C6246"/>
    <w:rPr>
      <w:sz w:val="14"/>
      <w:szCs w:val="14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C624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5C6246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5C624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0">
    <w:name w:val="Heading #1"/>
    <w:basedOn w:val="Normal"/>
    <w:link w:val="Heading1"/>
    <w:uiPriority w:val="99"/>
    <w:rsid w:val="005C6246"/>
    <w:pPr>
      <w:shd w:val="clear" w:color="auto" w:fill="FFFFFF"/>
      <w:spacing w:before="180" w:line="271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Bodytext20">
    <w:name w:val="Body text (2)"/>
    <w:basedOn w:val="Normal"/>
    <w:link w:val="Bodytext2"/>
    <w:uiPriority w:val="99"/>
    <w:rsid w:val="005C624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pacing w:val="10"/>
      <w:sz w:val="16"/>
      <w:szCs w:val="16"/>
      <w:lang w:eastAsia="en-US"/>
    </w:rPr>
  </w:style>
  <w:style w:type="paragraph" w:customStyle="1" w:styleId="1">
    <w:name w:val="Основной текст1"/>
    <w:basedOn w:val="Normal"/>
    <w:link w:val="Bodytext"/>
    <w:uiPriority w:val="99"/>
    <w:rsid w:val="005C6246"/>
    <w:pPr>
      <w:shd w:val="clear" w:color="auto" w:fill="FFFFFF"/>
      <w:spacing w:line="240" w:lineRule="atLeast"/>
    </w:pPr>
    <w:rPr>
      <w:rFonts w:ascii="Calibri" w:hAnsi="Calibri" w:cs="Calibri"/>
      <w:color w:val="auto"/>
      <w:sz w:val="14"/>
      <w:szCs w:val="14"/>
      <w:lang w:eastAsia="en-US"/>
    </w:rPr>
  </w:style>
  <w:style w:type="paragraph" w:customStyle="1" w:styleId="Bodytext50">
    <w:name w:val="Body text (5)"/>
    <w:basedOn w:val="Normal"/>
    <w:link w:val="Bodytext5"/>
    <w:uiPriority w:val="99"/>
    <w:rsid w:val="005C624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Bodytext30">
    <w:name w:val="Body text (3)"/>
    <w:basedOn w:val="Normal"/>
    <w:link w:val="Bodytext3"/>
    <w:uiPriority w:val="99"/>
    <w:rsid w:val="005C624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eastAsia="en-US"/>
    </w:rPr>
  </w:style>
  <w:style w:type="character" w:customStyle="1" w:styleId="Bodytext8">
    <w:name w:val="Body text (8)_"/>
    <w:basedOn w:val="DefaultParagraphFont"/>
    <w:link w:val="Bodytext80"/>
    <w:uiPriority w:val="99"/>
    <w:locked/>
    <w:rsid w:val="00A51766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uiPriority w:val="99"/>
    <w:locked/>
    <w:rsid w:val="00A51766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A51766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uiPriority w:val="99"/>
    <w:locked/>
    <w:rsid w:val="00A51766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A51766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uiPriority w:val="99"/>
    <w:locked/>
    <w:rsid w:val="00A51766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13">
    <w:name w:val="Body text (13)_"/>
    <w:basedOn w:val="DefaultParagraphFont"/>
    <w:link w:val="Bodytext130"/>
    <w:uiPriority w:val="99"/>
    <w:locked/>
    <w:rsid w:val="00A51766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14">
    <w:name w:val="Body text (14)_"/>
    <w:basedOn w:val="DefaultParagraphFont"/>
    <w:link w:val="Bodytext140"/>
    <w:uiPriority w:val="99"/>
    <w:locked/>
    <w:rsid w:val="00A51766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55">
    <w:name w:val="Body text (5) + 5"/>
    <w:aliases w:val="5 pt,Bold"/>
    <w:basedOn w:val="Bodytext5"/>
    <w:uiPriority w:val="99"/>
    <w:rsid w:val="00A51766"/>
    <w:rPr>
      <w:b/>
      <w:bCs/>
      <w:spacing w:val="0"/>
      <w:sz w:val="11"/>
      <w:szCs w:val="11"/>
    </w:rPr>
  </w:style>
  <w:style w:type="paragraph" w:customStyle="1" w:styleId="Bodytext80">
    <w:name w:val="Body text (8)"/>
    <w:basedOn w:val="Normal"/>
    <w:link w:val="Bodytext8"/>
    <w:uiPriority w:val="99"/>
    <w:rsid w:val="00A5176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Bodytext120">
    <w:name w:val="Body text (12)"/>
    <w:basedOn w:val="Normal"/>
    <w:link w:val="Bodytext12"/>
    <w:uiPriority w:val="99"/>
    <w:rsid w:val="00A5176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Bodytext70">
    <w:name w:val="Body text (7)"/>
    <w:basedOn w:val="Normal"/>
    <w:link w:val="Bodytext7"/>
    <w:uiPriority w:val="99"/>
    <w:rsid w:val="00A5176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Bodytext100">
    <w:name w:val="Body text (10)"/>
    <w:basedOn w:val="Normal"/>
    <w:link w:val="Bodytext10"/>
    <w:uiPriority w:val="99"/>
    <w:rsid w:val="00A5176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Bodytext90">
    <w:name w:val="Body text (9)"/>
    <w:basedOn w:val="Normal"/>
    <w:link w:val="Bodytext9"/>
    <w:uiPriority w:val="99"/>
    <w:rsid w:val="00A5176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Bodytext110">
    <w:name w:val="Body text (11)"/>
    <w:basedOn w:val="Normal"/>
    <w:link w:val="Bodytext11"/>
    <w:uiPriority w:val="99"/>
    <w:rsid w:val="00A5176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Bodytext130">
    <w:name w:val="Body text (13)"/>
    <w:basedOn w:val="Normal"/>
    <w:link w:val="Bodytext13"/>
    <w:uiPriority w:val="99"/>
    <w:rsid w:val="00A5176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Bodytext140">
    <w:name w:val="Body text (14)"/>
    <w:basedOn w:val="Normal"/>
    <w:link w:val="Bodytext14"/>
    <w:uiPriority w:val="99"/>
    <w:rsid w:val="00A5176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A5176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26">
    <w:name w:val="Body text (26)_"/>
    <w:basedOn w:val="DefaultParagraphFont"/>
    <w:link w:val="Bodytext260"/>
    <w:uiPriority w:val="99"/>
    <w:locked/>
    <w:rsid w:val="00A51766"/>
    <w:rPr>
      <w:rFonts w:ascii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Bodytext26Spacing0pt">
    <w:name w:val="Body text (26) + Spacing 0 pt"/>
    <w:basedOn w:val="Bodytext26"/>
    <w:uiPriority w:val="99"/>
    <w:rsid w:val="00A51766"/>
    <w:rPr>
      <w:spacing w:val="0"/>
    </w:rPr>
  </w:style>
  <w:style w:type="paragraph" w:customStyle="1" w:styleId="Bodytext60">
    <w:name w:val="Body text (6)"/>
    <w:basedOn w:val="Normal"/>
    <w:link w:val="Bodytext6"/>
    <w:uiPriority w:val="99"/>
    <w:rsid w:val="00A5176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Bodytext260">
    <w:name w:val="Body text (26)"/>
    <w:basedOn w:val="Normal"/>
    <w:link w:val="Bodytext26"/>
    <w:uiPriority w:val="99"/>
    <w:rsid w:val="00A5176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/>
    </w:rPr>
  </w:style>
  <w:style w:type="table" w:styleId="TableGrid">
    <w:name w:val="Table Grid"/>
    <w:basedOn w:val="TableNormal"/>
    <w:uiPriority w:val="99"/>
    <w:locked/>
    <w:rsid w:val="006D1C37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7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7516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181</Words>
  <Characters>1034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Таблиця 1</dc:title>
  <dc:subject/>
  <dc:creator>User</dc:creator>
  <cp:keywords/>
  <dc:description/>
  <cp:lastModifiedBy>User</cp:lastModifiedBy>
  <cp:revision>2</cp:revision>
  <cp:lastPrinted>2018-09-13T13:09:00Z</cp:lastPrinted>
  <dcterms:created xsi:type="dcterms:W3CDTF">2018-09-14T07:09:00Z</dcterms:created>
  <dcterms:modified xsi:type="dcterms:W3CDTF">2018-09-14T07:09:00Z</dcterms:modified>
</cp:coreProperties>
</file>